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9" w:tblpY="386"/>
        <w:tblW w:w="10173" w:type="dxa"/>
        <w:tblLook w:val="00A0"/>
      </w:tblPr>
      <w:tblGrid>
        <w:gridCol w:w="5353"/>
        <w:gridCol w:w="4820"/>
      </w:tblGrid>
      <w:tr w:rsidR="00D843DE" w:rsidRPr="003C177C" w:rsidTr="005B1166">
        <w:tc>
          <w:tcPr>
            <w:tcW w:w="5353" w:type="dxa"/>
          </w:tcPr>
          <w:p w:rsidR="00D843DE" w:rsidRPr="006B1240" w:rsidRDefault="00D843DE" w:rsidP="005B11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D843DE" w:rsidRPr="006B1240" w:rsidRDefault="00D843DE" w:rsidP="005B11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B1240">
              <w:rPr>
                <w:rFonts w:ascii="Times New Roman" w:hAnsi="Times New Roman"/>
                <w:sz w:val="28"/>
                <w:szCs w:val="28"/>
              </w:rPr>
              <w:t xml:space="preserve">Принято на заседании педагогического совета </w:t>
            </w:r>
          </w:p>
          <w:p w:rsidR="00D843DE" w:rsidRPr="006B1240" w:rsidRDefault="00D843DE" w:rsidP="005B11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B1240">
              <w:rPr>
                <w:rFonts w:ascii="Times New Roman" w:hAnsi="Times New Roman"/>
                <w:sz w:val="28"/>
                <w:szCs w:val="28"/>
              </w:rPr>
              <w:t xml:space="preserve">Протокол  № 1 </w:t>
            </w:r>
          </w:p>
          <w:p w:rsidR="00D843DE" w:rsidRPr="006B1240" w:rsidRDefault="00D843DE" w:rsidP="005B11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31</w:t>
            </w:r>
            <w:r w:rsidRPr="006B1240">
              <w:rPr>
                <w:rFonts w:ascii="Times New Roman" w:hAnsi="Times New Roman"/>
                <w:sz w:val="28"/>
                <w:szCs w:val="28"/>
              </w:rPr>
              <w:t>.08.20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B124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D843DE" w:rsidRPr="00741314" w:rsidRDefault="00D843DE" w:rsidP="005B11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843DE" w:rsidRPr="006B1240" w:rsidRDefault="00D843DE" w:rsidP="005B1166">
            <w:pPr>
              <w:pStyle w:val="NoSpacing"/>
              <w:ind w:left="-247" w:firstLine="247"/>
              <w:rPr>
                <w:rFonts w:ascii="Times New Roman" w:hAnsi="Times New Roman"/>
                <w:sz w:val="28"/>
                <w:szCs w:val="28"/>
              </w:rPr>
            </w:pPr>
          </w:p>
          <w:p w:rsidR="00D843DE" w:rsidRPr="006B1240" w:rsidRDefault="00D843DE" w:rsidP="005B1166">
            <w:pPr>
              <w:pStyle w:val="NoSpacing"/>
              <w:ind w:left="-247" w:firstLine="24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240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843DE" w:rsidRPr="00741314" w:rsidRDefault="00D843DE" w:rsidP="005B116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41314">
              <w:rPr>
                <w:rFonts w:ascii="Times New Roman" w:hAnsi="Times New Roman"/>
                <w:sz w:val="28"/>
                <w:szCs w:val="28"/>
              </w:rPr>
              <w:t xml:space="preserve">      Директор </w:t>
            </w:r>
          </w:p>
          <w:p w:rsidR="00D843DE" w:rsidRPr="00741314" w:rsidRDefault="00D843DE" w:rsidP="005B1166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«Иван-кутанская О</w:t>
            </w:r>
            <w:r w:rsidRPr="00741314">
              <w:rPr>
                <w:rFonts w:ascii="Times New Roman" w:hAnsi="Times New Roman"/>
                <w:sz w:val="28"/>
                <w:szCs w:val="28"/>
              </w:rPr>
              <w:t>ОШ»</w:t>
            </w:r>
          </w:p>
          <w:p w:rsidR="00D843DE" w:rsidRPr="00741314" w:rsidRDefault="00D843DE" w:rsidP="005B1166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_________Кабчуев Р.Г.</w:t>
            </w:r>
          </w:p>
          <w:p w:rsidR="00D843DE" w:rsidRPr="00741314" w:rsidRDefault="00D843DE" w:rsidP="005B11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DE" w:rsidRPr="003C177C" w:rsidTr="005B1166">
        <w:tc>
          <w:tcPr>
            <w:tcW w:w="5353" w:type="dxa"/>
          </w:tcPr>
          <w:p w:rsidR="00D843DE" w:rsidRPr="00443CD7" w:rsidRDefault="00D843DE" w:rsidP="005B1166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843DE" w:rsidRPr="00443CD7" w:rsidRDefault="00D843DE" w:rsidP="005B1166">
            <w:pPr>
              <w:pStyle w:val="NoSpacing"/>
              <w:ind w:left="-247" w:firstLine="24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43DE" w:rsidRDefault="00D843DE" w:rsidP="00443CD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CD7">
        <w:rPr>
          <w:rFonts w:ascii="Times New Roman" w:hAnsi="Times New Roman"/>
          <w:b/>
          <w:bCs/>
          <w:sz w:val="28"/>
          <w:szCs w:val="28"/>
        </w:rPr>
        <w:t xml:space="preserve">Годовой календарный </w:t>
      </w:r>
      <w:r w:rsidRPr="00443CD7">
        <w:rPr>
          <w:rFonts w:ascii="Times New Roman" w:hAnsi="Times New Roman"/>
          <w:b/>
          <w:sz w:val="28"/>
          <w:szCs w:val="28"/>
        </w:rPr>
        <w:t xml:space="preserve">учебный </w:t>
      </w:r>
      <w:r w:rsidRPr="00443CD7">
        <w:rPr>
          <w:rFonts w:ascii="Times New Roman" w:hAnsi="Times New Roman"/>
          <w:b/>
          <w:bCs/>
          <w:sz w:val="28"/>
          <w:szCs w:val="28"/>
        </w:rPr>
        <w:t xml:space="preserve">график работы </w:t>
      </w:r>
    </w:p>
    <w:p w:rsidR="00D843DE" w:rsidRPr="00443CD7" w:rsidRDefault="00D843DE" w:rsidP="00443CD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443CD7">
        <w:rPr>
          <w:rFonts w:ascii="Times New Roman" w:hAnsi="Times New Roman"/>
          <w:b/>
          <w:bCs/>
          <w:sz w:val="28"/>
          <w:szCs w:val="28"/>
        </w:rPr>
        <w:t xml:space="preserve">реализации образовательной программы  </w:t>
      </w:r>
    </w:p>
    <w:p w:rsidR="00D843DE" w:rsidRPr="00443CD7" w:rsidRDefault="00D843DE" w:rsidP="00443CD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бюджетного </w:t>
      </w:r>
      <w:r w:rsidRPr="00443CD7">
        <w:rPr>
          <w:rFonts w:ascii="Times New Roman" w:hAnsi="Times New Roman"/>
          <w:b/>
          <w:sz w:val="28"/>
          <w:szCs w:val="28"/>
        </w:rPr>
        <w:t xml:space="preserve"> общеобразовательного</w:t>
      </w:r>
      <w:r>
        <w:rPr>
          <w:rFonts w:ascii="Times New Roman" w:hAnsi="Times New Roman"/>
          <w:b/>
          <w:sz w:val="28"/>
          <w:szCs w:val="28"/>
        </w:rPr>
        <w:t xml:space="preserve"> учреждения «Иван-кутанская основная </w:t>
      </w:r>
      <w:r w:rsidRPr="00443CD7">
        <w:rPr>
          <w:rFonts w:ascii="Times New Roman" w:hAnsi="Times New Roman"/>
          <w:b/>
          <w:sz w:val="28"/>
          <w:szCs w:val="28"/>
        </w:rPr>
        <w:t xml:space="preserve"> общеобразовательная школа»</w:t>
      </w:r>
    </w:p>
    <w:p w:rsidR="00D843DE" w:rsidRPr="00443CD7" w:rsidRDefault="00D843DE" w:rsidP="00443CD7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</w:t>
      </w:r>
      <w:r w:rsidRPr="00443CD7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22</w:t>
      </w:r>
      <w:r w:rsidRPr="00443CD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D843DE" w:rsidRDefault="00D843DE">
      <w:pPr>
        <w:spacing w:line="200" w:lineRule="exact"/>
        <w:rPr>
          <w:sz w:val="24"/>
          <w:szCs w:val="24"/>
        </w:rPr>
      </w:pPr>
    </w:p>
    <w:p w:rsidR="00D843DE" w:rsidRDefault="00D843DE">
      <w:pPr>
        <w:spacing w:line="357" w:lineRule="exact"/>
        <w:rPr>
          <w:sz w:val="24"/>
          <w:szCs w:val="24"/>
        </w:rPr>
      </w:pPr>
    </w:p>
    <w:p w:rsidR="00D843DE" w:rsidRDefault="00D843DE">
      <w:pPr>
        <w:ind w:left="2260"/>
        <w:rPr>
          <w:sz w:val="20"/>
          <w:szCs w:val="20"/>
        </w:rPr>
      </w:pPr>
      <w:r>
        <w:rPr>
          <w:b/>
          <w:bCs/>
          <w:sz w:val="24"/>
          <w:szCs w:val="24"/>
        </w:rPr>
        <w:t>I. Продолжительность учебного года по классам.</w:t>
      </w:r>
    </w:p>
    <w:p w:rsidR="00D843DE" w:rsidRDefault="00D843DE">
      <w:pPr>
        <w:spacing w:line="278" w:lineRule="exact"/>
        <w:rPr>
          <w:sz w:val="24"/>
          <w:szCs w:val="24"/>
        </w:rPr>
      </w:pPr>
    </w:p>
    <w:p w:rsidR="00D843DE" w:rsidRDefault="00D843DE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Учебный год начинается  1 сентября 2021 года.</w:t>
      </w:r>
    </w:p>
    <w:p w:rsidR="00D843DE" w:rsidRDefault="00D843DE">
      <w:pPr>
        <w:rPr>
          <w:sz w:val="20"/>
          <w:szCs w:val="20"/>
        </w:rPr>
      </w:pPr>
      <w:r>
        <w:rPr>
          <w:b/>
          <w:bCs/>
          <w:sz w:val="24"/>
          <w:szCs w:val="24"/>
        </w:rPr>
        <w:t>Учебный год заканчивается в:</w:t>
      </w:r>
    </w:p>
    <w:p w:rsidR="00D843DE" w:rsidRDefault="00D843DE">
      <w:pPr>
        <w:ind w:left="3400"/>
        <w:rPr>
          <w:sz w:val="20"/>
          <w:szCs w:val="20"/>
        </w:rPr>
      </w:pPr>
      <w:r>
        <w:rPr>
          <w:b/>
          <w:bCs/>
          <w:sz w:val="24"/>
          <w:szCs w:val="24"/>
        </w:rPr>
        <w:t>1, 9 кл. – 21 мая;</w:t>
      </w:r>
    </w:p>
    <w:p w:rsidR="00D843DE" w:rsidRDefault="00D843DE">
      <w:pPr>
        <w:ind w:left="3400"/>
        <w:rPr>
          <w:sz w:val="20"/>
          <w:szCs w:val="20"/>
        </w:rPr>
      </w:pPr>
      <w:r>
        <w:rPr>
          <w:b/>
          <w:bCs/>
          <w:sz w:val="24"/>
          <w:szCs w:val="24"/>
        </w:rPr>
        <w:t>2-8  кл. – 30 мая.</w:t>
      </w:r>
    </w:p>
    <w:p w:rsidR="00D843DE" w:rsidRDefault="00D843DE">
      <w:pPr>
        <w:spacing w:line="200" w:lineRule="exact"/>
        <w:rPr>
          <w:sz w:val="24"/>
          <w:szCs w:val="24"/>
        </w:rPr>
      </w:pPr>
    </w:p>
    <w:p w:rsidR="00D843DE" w:rsidRDefault="00D843DE">
      <w:pPr>
        <w:spacing w:line="261" w:lineRule="exact"/>
        <w:rPr>
          <w:sz w:val="24"/>
          <w:szCs w:val="24"/>
        </w:rPr>
      </w:pPr>
    </w:p>
    <w:p w:rsidR="00D843DE" w:rsidRDefault="00D843DE">
      <w:pPr>
        <w:numPr>
          <w:ilvl w:val="0"/>
          <w:numId w:val="1"/>
        </w:numPr>
        <w:tabs>
          <w:tab w:val="left" w:pos="2260"/>
        </w:tabs>
        <w:ind w:left="2260" w:hanging="36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Продолжительность учебных четвертей, полугодий.</w:t>
      </w:r>
    </w:p>
    <w:p w:rsidR="00D843DE" w:rsidRDefault="00D843DE">
      <w:pPr>
        <w:spacing w:line="268" w:lineRule="exact"/>
        <w:rPr>
          <w:sz w:val="24"/>
          <w:szCs w:val="24"/>
        </w:rPr>
      </w:pPr>
    </w:p>
    <w:tbl>
      <w:tblPr>
        <w:tblW w:w="9790" w:type="dxa"/>
        <w:tblInd w:w="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0"/>
        <w:gridCol w:w="1740"/>
        <w:gridCol w:w="60"/>
        <w:gridCol w:w="2200"/>
        <w:gridCol w:w="40"/>
        <w:gridCol w:w="2660"/>
        <w:gridCol w:w="80"/>
        <w:gridCol w:w="2860"/>
        <w:gridCol w:w="40"/>
        <w:gridCol w:w="30"/>
      </w:tblGrid>
      <w:tr w:rsidR="00D843DE" w:rsidRPr="003C177C" w:rsidTr="00724C02">
        <w:trPr>
          <w:trHeight w:val="46"/>
        </w:trPr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9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Классы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Срок начала и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учебных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76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Учебные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окончания периода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недель (дней)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76"/>
        </w:trPr>
        <w:tc>
          <w:tcPr>
            <w:tcW w:w="1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четверти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3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9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 четверть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кл.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01.09.21 – 30.10.21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учебных  недель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9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2-9 кл.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01.09.21 – 30.10.21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 учебных  недель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3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9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II четверть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кл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9.11.21 – 30.12.21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 учебных недель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9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2-9 кл.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09.11.21 – 30.12.21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 учебных недель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3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9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кл.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11.01.22-08.02.22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 учебных недель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137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III четверть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15.02.22 - 20.03.22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180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9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2-9 кл.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11.01.22 - 20.03.22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 учебных недель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3"/>
        </w:trPr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9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1кл.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30.03.22 – 21.05.22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 учебных недель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9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IV четверть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2-8 кл.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30.03.22 – 30.05.22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 учебных недель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3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92"/>
        </w:trPr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9кл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924A2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30.03.21 – 23.05.21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 учебных недель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9"/>
        </w:trPr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312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кл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 w:rsidP="00ED24AF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01.09.21– 21.05.22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33 учебные недели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5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>Итого за</w:t>
            </w: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132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2-8 кл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 w:rsidP="00ED24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01.09.21 - 30.05.22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35 учебных недель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176"/>
        </w:trPr>
        <w:tc>
          <w:tcPr>
            <w:tcW w:w="8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Merge w:val="restart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220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26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2860" w:type="dxa"/>
            <w:vMerge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54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vMerge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312"/>
        </w:trPr>
        <w:tc>
          <w:tcPr>
            <w:tcW w:w="80" w:type="dxa"/>
            <w:tcBorders>
              <w:top w:val="single" w:sz="8" w:space="0" w:color="D9D9D9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9 кл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 w:rsidP="00ED24A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01.09.21 - 21.05.21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D9D9D9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843DE" w:rsidRPr="003C177C" w:rsidRDefault="00D843DE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34 учебные недели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3"/>
        </w:trPr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70"/>
        </w:trPr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D843DE" w:rsidRPr="003C177C" w:rsidRDefault="00D843DE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843DE" w:rsidRPr="003C177C" w:rsidRDefault="00D843D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D843DE" w:rsidRPr="003C177C" w:rsidRDefault="00D843DE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843DE" w:rsidRPr="003C177C" w:rsidRDefault="00D843DE">
            <w:pPr>
              <w:spacing w:line="270" w:lineRule="exact"/>
              <w:ind w:right="17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D843DE" w:rsidRPr="003C177C" w:rsidRDefault="00D843D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D843DE" w:rsidRPr="003C177C" w:rsidRDefault="00D843D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</w:tbl>
    <w:p w:rsidR="00D843DE" w:rsidRDefault="00D843DE">
      <w:pPr>
        <w:sectPr w:rsidR="00D843DE">
          <w:pgSz w:w="11900" w:h="16838"/>
          <w:pgMar w:top="1440" w:right="926" w:bottom="0" w:left="1140" w:header="0" w:footer="0" w:gutter="0"/>
          <w:cols w:space="720" w:equalWidth="0">
            <w:col w:w="9840"/>
          </w:cols>
        </w:sectPr>
      </w:pPr>
    </w:p>
    <w:p w:rsidR="00D843DE" w:rsidRDefault="00D843DE">
      <w:pPr>
        <w:numPr>
          <w:ilvl w:val="0"/>
          <w:numId w:val="2"/>
        </w:numPr>
        <w:tabs>
          <w:tab w:val="left" w:pos="2087"/>
        </w:tabs>
        <w:ind w:left="2087" w:hanging="4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Продолжительность каникул в 2021– 2022 учебном году</w:t>
      </w:r>
    </w:p>
    <w:p w:rsidR="00D843DE" w:rsidRDefault="00D843DE">
      <w:pPr>
        <w:spacing w:line="266" w:lineRule="exact"/>
        <w:rPr>
          <w:sz w:val="20"/>
          <w:szCs w:val="20"/>
        </w:rPr>
      </w:pPr>
    </w:p>
    <w:tbl>
      <w:tblPr>
        <w:tblW w:w="9510" w:type="dxa"/>
        <w:tblInd w:w="2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60"/>
        <w:gridCol w:w="40"/>
        <w:gridCol w:w="1160"/>
        <w:gridCol w:w="2240"/>
        <w:gridCol w:w="220"/>
        <w:gridCol w:w="43"/>
        <w:gridCol w:w="1617"/>
        <w:gridCol w:w="30"/>
      </w:tblGrid>
      <w:tr w:rsidR="00D843DE" w:rsidRPr="003C177C" w:rsidTr="00724C02">
        <w:trPr>
          <w:trHeight w:val="40"/>
        </w:trPr>
        <w:tc>
          <w:tcPr>
            <w:tcW w:w="4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86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15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Классы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Срок начала и</w:t>
            </w:r>
          </w:p>
        </w:tc>
        <w:tc>
          <w:tcPr>
            <w:tcW w:w="1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Количество дней</w:t>
            </w: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139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окончания каникул</w:t>
            </w:r>
          </w:p>
        </w:tc>
        <w:tc>
          <w:tcPr>
            <w:tcW w:w="1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1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220" w:type="dxa"/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0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8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Осенние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1-11 кл.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1.10.21- 09 .11.21</w:t>
            </w:r>
          </w:p>
        </w:tc>
        <w:tc>
          <w:tcPr>
            <w:tcW w:w="220" w:type="dxa"/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AB4DF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 w:rsidP="007C6AE2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0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 w:rsidP="007C6A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176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Зимние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</w:tcPr>
          <w:p w:rsidR="00D843DE" w:rsidRPr="003C177C" w:rsidRDefault="00D843DE" w:rsidP="007C6AE2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1-9 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</w:tcPr>
          <w:p w:rsidR="00D843DE" w:rsidRPr="003C177C" w:rsidRDefault="00D843DE" w:rsidP="00ED24A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31.12.21- 10.01.22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677042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11дней</w:t>
            </w: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C77B82">
            <w:pPr>
              <w:jc w:val="center"/>
              <w:rPr>
                <w:sz w:val="3"/>
                <w:szCs w:val="3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7C6AE2">
            <w:pPr>
              <w:ind w:left="40"/>
              <w:rPr>
                <w:sz w:val="3"/>
                <w:szCs w:val="3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83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Дополнительная каникулярная неделя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кл.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1.02.22 – 8.02.22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 w:rsidP="007C6AE2">
            <w:pPr>
              <w:rPr>
                <w:sz w:val="3"/>
                <w:szCs w:val="3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0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 w:rsidP="007C6A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85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Весенние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кл.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22.03.22 – 31.03.22</w:t>
            </w:r>
          </w:p>
        </w:tc>
        <w:tc>
          <w:tcPr>
            <w:tcW w:w="263" w:type="dxa"/>
            <w:gridSpan w:val="2"/>
            <w:vAlign w:val="bottom"/>
          </w:tcPr>
          <w:p w:rsidR="00D843DE" w:rsidRPr="003C177C" w:rsidRDefault="00D843DE" w:rsidP="00677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677042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10дней</w:t>
            </w: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 w:rsidP="007C6AE2">
            <w:pPr>
              <w:rPr>
                <w:sz w:val="3"/>
                <w:szCs w:val="3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0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 w:rsidP="007C6A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93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2-9  кл.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22.03.22 – 31.03.22</w:t>
            </w:r>
          </w:p>
        </w:tc>
        <w:tc>
          <w:tcPr>
            <w:tcW w:w="263" w:type="dxa"/>
            <w:gridSpan w:val="2"/>
            <w:vMerge w:val="restart"/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10дней</w:t>
            </w: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19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7C6AE2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vAlign w:val="bottom"/>
          </w:tcPr>
          <w:p w:rsidR="00D843DE" w:rsidRPr="003C177C" w:rsidRDefault="00D843D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 w:rsidP="007C6AE2">
            <w:pPr>
              <w:rPr>
                <w:sz w:val="3"/>
                <w:szCs w:val="3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0"/>
        </w:trPr>
        <w:tc>
          <w:tcPr>
            <w:tcW w:w="41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 w:rsidP="007C6AE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8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724C0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0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8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1-9 кл.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724C02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8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Default="00D84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843DE" w:rsidRDefault="00D843DE" w:rsidP="00ED24A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15.09.2021</w:t>
            </w:r>
          </w:p>
        </w:tc>
        <w:tc>
          <w:tcPr>
            <w:tcW w:w="263" w:type="dxa"/>
            <w:gridSpan w:val="2"/>
            <w:vAlign w:val="bottom"/>
          </w:tcPr>
          <w:p w:rsidR="00D843DE" w:rsidRDefault="00D843DE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D843DE" w:rsidRDefault="00D843DE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8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Default="00D843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843DE" w:rsidRDefault="00D843DE" w:rsidP="00ED24AF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8.03.2022</w:t>
            </w:r>
          </w:p>
        </w:tc>
        <w:tc>
          <w:tcPr>
            <w:tcW w:w="263" w:type="dxa"/>
            <w:gridSpan w:val="2"/>
            <w:vAlign w:val="bottom"/>
          </w:tcPr>
          <w:p w:rsidR="00D843DE" w:rsidRDefault="00D843DE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D843DE" w:rsidRDefault="00D843DE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76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Дополнительные дни отдыха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02.05.2022,</w:t>
            </w:r>
          </w:p>
        </w:tc>
        <w:tc>
          <w:tcPr>
            <w:tcW w:w="263" w:type="dxa"/>
            <w:gridSpan w:val="2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82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09 .05.2022,</w:t>
            </w:r>
          </w:p>
        </w:tc>
        <w:tc>
          <w:tcPr>
            <w:tcW w:w="263" w:type="dxa"/>
            <w:gridSpan w:val="2"/>
            <w:vAlign w:val="bottom"/>
          </w:tcPr>
          <w:p w:rsidR="00D843DE" w:rsidRPr="003C177C" w:rsidRDefault="00D843DE">
            <w:pPr>
              <w:rPr>
                <w:sz w:val="7"/>
                <w:szCs w:val="7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19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Align w:val="bottom"/>
          </w:tcPr>
          <w:p w:rsidR="00D843DE" w:rsidRPr="003C177C" w:rsidRDefault="00D843DE">
            <w:pPr>
              <w:rPr>
                <w:sz w:val="16"/>
                <w:szCs w:val="16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ED24AF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7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724C02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41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rPr>
                <w:sz w:val="2"/>
                <w:szCs w:val="2"/>
              </w:rPr>
            </w:pPr>
          </w:p>
        </w:tc>
      </w:tr>
      <w:tr w:rsidR="00D843DE" w:rsidRPr="003C177C" w:rsidTr="00724C02">
        <w:trPr>
          <w:trHeight w:val="20"/>
        </w:trPr>
        <w:tc>
          <w:tcPr>
            <w:tcW w:w="7600" w:type="dxa"/>
            <w:gridSpan w:val="4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63" w:type="dxa"/>
            <w:gridSpan w:val="2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6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D843DE" w:rsidRDefault="00D843DE">
      <w:pPr>
        <w:spacing w:line="288" w:lineRule="exact"/>
        <w:rPr>
          <w:sz w:val="20"/>
          <w:szCs w:val="20"/>
        </w:rPr>
      </w:pPr>
    </w:p>
    <w:p w:rsidR="00D843DE" w:rsidRDefault="00D843DE">
      <w:pPr>
        <w:ind w:left="1087"/>
        <w:rPr>
          <w:sz w:val="20"/>
          <w:szCs w:val="20"/>
        </w:rPr>
      </w:pPr>
      <w:r>
        <w:rPr>
          <w:b/>
          <w:bCs/>
          <w:sz w:val="24"/>
          <w:szCs w:val="24"/>
        </w:rPr>
        <w:t>V. Проведение государственной (итоговой) аттестации в 9  класса</w:t>
      </w:r>
    </w:p>
    <w:p w:rsidR="00D843DE" w:rsidRDefault="00D843DE">
      <w:pPr>
        <w:spacing w:line="276" w:lineRule="exact"/>
        <w:rPr>
          <w:sz w:val="20"/>
          <w:szCs w:val="20"/>
        </w:rPr>
      </w:pPr>
    </w:p>
    <w:p w:rsidR="00D843DE" w:rsidRDefault="00D843DE">
      <w:pPr>
        <w:ind w:left="7"/>
        <w:rPr>
          <w:sz w:val="20"/>
          <w:szCs w:val="20"/>
        </w:rPr>
      </w:pPr>
      <w:r>
        <w:rPr>
          <w:sz w:val="24"/>
          <w:szCs w:val="24"/>
        </w:rPr>
        <w:t>Срок проведения государственной (итоговой) аттестации выпускников устанавливается:</w:t>
      </w:r>
    </w:p>
    <w:p w:rsidR="00D843DE" w:rsidRDefault="00D843DE">
      <w:pPr>
        <w:numPr>
          <w:ilvl w:val="0"/>
          <w:numId w:val="3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в 9 классах – Министерством образования  и науки Республики Дагестан</w:t>
      </w:r>
    </w:p>
    <w:p w:rsidR="00D843DE" w:rsidRDefault="00D843DE">
      <w:pPr>
        <w:spacing w:line="283" w:lineRule="exact"/>
        <w:rPr>
          <w:sz w:val="20"/>
          <w:szCs w:val="20"/>
        </w:rPr>
      </w:pPr>
    </w:p>
    <w:p w:rsidR="00D843DE" w:rsidRDefault="00D843DE">
      <w:pPr>
        <w:ind w:left="1567"/>
        <w:rPr>
          <w:sz w:val="20"/>
          <w:szCs w:val="20"/>
        </w:rPr>
      </w:pPr>
      <w:r>
        <w:rPr>
          <w:b/>
          <w:bCs/>
          <w:sz w:val="24"/>
          <w:szCs w:val="24"/>
        </w:rPr>
        <w:t>VI. Регламентирование образовательного процесса на неделю</w:t>
      </w:r>
    </w:p>
    <w:p w:rsidR="00D843DE" w:rsidRDefault="00D843DE">
      <w:pPr>
        <w:spacing w:line="276" w:lineRule="exact"/>
        <w:rPr>
          <w:sz w:val="20"/>
          <w:szCs w:val="20"/>
        </w:rPr>
      </w:pPr>
    </w:p>
    <w:p w:rsidR="00D843DE" w:rsidRDefault="00D843DE">
      <w:pPr>
        <w:ind w:left="7"/>
        <w:rPr>
          <w:sz w:val="20"/>
          <w:szCs w:val="20"/>
        </w:rPr>
      </w:pPr>
      <w:r>
        <w:rPr>
          <w:sz w:val="24"/>
          <w:szCs w:val="24"/>
        </w:rPr>
        <w:t>Продолжительность учебной недели:</w:t>
      </w:r>
    </w:p>
    <w:p w:rsidR="00D843DE" w:rsidRDefault="00D843DE">
      <w:pPr>
        <w:numPr>
          <w:ilvl w:val="0"/>
          <w:numId w:val="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по 5-дневной учебной неделе занимаются – 1 классы</w:t>
      </w:r>
    </w:p>
    <w:p w:rsidR="00D843DE" w:rsidRDefault="00D843DE">
      <w:pPr>
        <w:numPr>
          <w:ilvl w:val="0"/>
          <w:numId w:val="4"/>
        </w:numPr>
        <w:tabs>
          <w:tab w:val="left" w:pos="147"/>
        </w:tabs>
        <w:ind w:left="147" w:hanging="147"/>
        <w:rPr>
          <w:sz w:val="24"/>
          <w:szCs w:val="24"/>
        </w:rPr>
      </w:pPr>
      <w:r>
        <w:rPr>
          <w:sz w:val="24"/>
          <w:szCs w:val="24"/>
        </w:rPr>
        <w:t>по 6-дневной учебной неделе занимаются – 2-9 классы.</w:t>
      </w:r>
    </w:p>
    <w:p w:rsidR="00D843DE" w:rsidRDefault="00D843DE">
      <w:pPr>
        <w:spacing w:line="286" w:lineRule="exact"/>
        <w:rPr>
          <w:sz w:val="20"/>
          <w:szCs w:val="20"/>
        </w:rPr>
      </w:pPr>
    </w:p>
    <w:p w:rsidR="00D843DE" w:rsidRDefault="00D843DE">
      <w:pPr>
        <w:ind w:left="1667"/>
        <w:rPr>
          <w:sz w:val="20"/>
          <w:szCs w:val="20"/>
        </w:rPr>
      </w:pPr>
      <w:r>
        <w:rPr>
          <w:b/>
          <w:bCs/>
          <w:sz w:val="24"/>
          <w:szCs w:val="24"/>
        </w:rPr>
        <w:t>VII. Регламентирование образовательного процесса на день.</w:t>
      </w:r>
    </w:p>
    <w:p w:rsidR="00D843DE" w:rsidRDefault="00D843DE">
      <w:pPr>
        <w:spacing w:line="274" w:lineRule="exact"/>
        <w:rPr>
          <w:sz w:val="20"/>
          <w:szCs w:val="20"/>
        </w:rPr>
      </w:pPr>
    </w:p>
    <w:p w:rsidR="00D843DE" w:rsidRDefault="00D843DE">
      <w:pPr>
        <w:ind w:left="7"/>
        <w:rPr>
          <w:sz w:val="20"/>
          <w:szCs w:val="20"/>
        </w:rPr>
      </w:pPr>
      <w:r>
        <w:rPr>
          <w:sz w:val="24"/>
          <w:szCs w:val="24"/>
        </w:rPr>
        <w:t>Школа работает в две  смены.</w:t>
      </w:r>
    </w:p>
    <w:p w:rsidR="00D843DE" w:rsidRDefault="00D843DE">
      <w:pPr>
        <w:ind w:left="7"/>
        <w:rPr>
          <w:sz w:val="20"/>
          <w:szCs w:val="20"/>
        </w:rPr>
      </w:pPr>
      <w:r>
        <w:rPr>
          <w:sz w:val="24"/>
          <w:szCs w:val="24"/>
        </w:rPr>
        <w:t>Продолжительность уроков  - 45 минут.</w:t>
      </w:r>
    </w:p>
    <w:p w:rsidR="00D843DE" w:rsidRDefault="00D843DE">
      <w:pPr>
        <w:spacing w:line="12" w:lineRule="exact"/>
        <w:rPr>
          <w:sz w:val="20"/>
          <w:szCs w:val="20"/>
        </w:rPr>
      </w:pPr>
    </w:p>
    <w:p w:rsidR="00D843DE" w:rsidRDefault="00D843DE">
      <w:pPr>
        <w:spacing w:line="237" w:lineRule="auto"/>
        <w:ind w:left="7" w:right="100"/>
        <w:rPr>
          <w:sz w:val="20"/>
          <w:szCs w:val="20"/>
        </w:rPr>
      </w:pPr>
      <w:r>
        <w:rPr>
          <w:sz w:val="24"/>
          <w:szCs w:val="24"/>
        </w:rPr>
        <w:t>Для 1-х классов применяется «ступенчатый» метод постепенного наращивания учебной нагрузки. В сентябре, октябре проводятся 3 урока в день по 35 минут каждый, остальное время заполняется целевыми прогулками, экскурсиями, физкультурными занятиями, развивающими играми. В ноябре, декабре проводятся по 4 урока в день по 35 минут каждый. Во втором полугодии (январь - май) – по 4 урока по 40 минут каждый.</w:t>
      </w: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367" w:lineRule="exact"/>
        <w:rPr>
          <w:sz w:val="20"/>
          <w:szCs w:val="20"/>
        </w:rPr>
      </w:pPr>
    </w:p>
    <w:p w:rsidR="00D843DE" w:rsidRDefault="00D843DE">
      <w:pPr>
        <w:ind w:right="-246"/>
        <w:jc w:val="center"/>
        <w:rPr>
          <w:sz w:val="20"/>
          <w:szCs w:val="20"/>
        </w:rPr>
      </w:pPr>
      <w:r>
        <w:rPr>
          <w:sz w:val="24"/>
          <w:szCs w:val="24"/>
        </w:rPr>
        <w:t>2</w:t>
      </w:r>
    </w:p>
    <w:p w:rsidR="00D843DE" w:rsidRDefault="00D843DE">
      <w:pPr>
        <w:sectPr w:rsidR="00D843DE">
          <w:pgSz w:w="11900" w:h="16838"/>
          <w:pgMar w:top="976" w:right="1086" w:bottom="0" w:left="1133" w:header="0" w:footer="0" w:gutter="0"/>
          <w:cols w:space="720" w:equalWidth="0">
            <w:col w:w="9687"/>
          </w:cols>
        </w:sectPr>
      </w:pPr>
    </w:p>
    <w:p w:rsidR="00D843DE" w:rsidRDefault="00D843DE">
      <w:pPr>
        <w:spacing w:line="365" w:lineRule="exact"/>
        <w:rPr>
          <w:sz w:val="20"/>
          <w:szCs w:val="20"/>
        </w:rPr>
      </w:pPr>
    </w:p>
    <w:p w:rsidR="00D843DE" w:rsidRDefault="00D843DE">
      <w:pPr>
        <w:ind w:right="2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Расписание звонков:</w:t>
      </w:r>
    </w:p>
    <w:p w:rsidR="00D843DE" w:rsidRDefault="00D843DE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80"/>
        <w:gridCol w:w="3340"/>
        <w:gridCol w:w="3320"/>
        <w:gridCol w:w="40"/>
      </w:tblGrid>
      <w:tr w:rsidR="00D843DE" w:rsidRPr="003C177C">
        <w:trPr>
          <w:trHeight w:val="40"/>
        </w:trPr>
        <w:tc>
          <w:tcPr>
            <w:tcW w:w="3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Время урока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Перемена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8.00-8.45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8.50-9.35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9.40-10.25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3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10.40-11.25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 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11.30-12.15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12.20 -13.05 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  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13.10-13.50 .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540"/>
        </w:trPr>
        <w:tc>
          <w:tcPr>
            <w:tcW w:w="3380" w:type="dxa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ПЕРВЫЕ КЛАССЫ</w:t>
            </w:r>
          </w:p>
        </w:tc>
        <w:tc>
          <w:tcPr>
            <w:tcW w:w="3320" w:type="dxa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557"/>
        </w:trPr>
        <w:tc>
          <w:tcPr>
            <w:tcW w:w="3380" w:type="dxa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vAlign w:val="bottom"/>
          </w:tcPr>
          <w:p w:rsidR="00D843DE" w:rsidRPr="003C177C" w:rsidRDefault="00D843D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3320" w:type="dxa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324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28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Время урока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Перемена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3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8.00-8.35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8.55-9.30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6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9.50 -10.25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 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10.50- 11.30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80"/>
        <w:gridCol w:w="3340"/>
        <w:gridCol w:w="3320"/>
        <w:gridCol w:w="40"/>
      </w:tblGrid>
      <w:tr w:rsidR="00D843DE" w:rsidRPr="003C177C">
        <w:trPr>
          <w:trHeight w:val="276"/>
        </w:trPr>
        <w:tc>
          <w:tcPr>
            <w:tcW w:w="3380" w:type="dxa"/>
            <w:vAlign w:val="bottom"/>
          </w:tcPr>
          <w:p w:rsidR="00D843DE" w:rsidRPr="003C177C" w:rsidRDefault="00D843DE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D843DE" w:rsidRPr="003C177C" w:rsidRDefault="00D843DE">
            <w:pPr>
              <w:ind w:left="10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3320" w:type="dxa"/>
            <w:vAlign w:val="bottom"/>
          </w:tcPr>
          <w:p w:rsidR="00D843DE" w:rsidRPr="003C177C" w:rsidRDefault="00D843D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843DE" w:rsidRPr="003C177C" w:rsidRDefault="00D843DE">
            <w:pPr>
              <w:rPr>
                <w:sz w:val="23"/>
                <w:szCs w:val="23"/>
              </w:rPr>
            </w:pPr>
          </w:p>
        </w:tc>
      </w:tr>
      <w:tr w:rsidR="00D843DE" w:rsidRPr="003C177C">
        <w:trPr>
          <w:trHeight w:val="321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Время урока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Перемена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урок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8.00-8.40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урок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9.00-9.40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20 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6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урок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10.00 -10.40</w:t>
            </w: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25мин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D843DE" w:rsidRPr="003C177C">
        <w:trPr>
          <w:trHeight w:val="285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урок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 w:rsidP="005B1166">
            <w:pPr>
              <w:ind w:left="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11.05- 12.15</w:t>
            </w:r>
          </w:p>
        </w:tc>
        <w:tc>
          <w:tcPr>
            <w:tcW w:w="332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24"/>
                <w:szCs w:val="24"/>
              </w:rPr>
            </w:pPr>
          </w:p>
        </w:tc>
      </w:tr>
      <w:tr w:rsidR="00D843DE" w:rsidRPr="003C177C">
        <w:trPr>
          <w:trHeight w:val="4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rPr>
                <w:sz w:val="3"/>
                <w:szCs w:val="3"/>
              </w:rPr>
            </w:pPr>
          </w:p>
        </w:tc>
      </w:tr>
      <w:tr w:rsidR="00D843DE" w:rsidRPr="003C177C">
        <w:trPr>
          <w:trHeight w:val="20"/>
        </w:trPr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43DE" w:rsidRPr="003C177C" w:rsidRDefault="00D843DE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00" w:lineRule="exact"/>
        <w:rPr>
          <w:sz w:val="20"/>
          <w:szCs w:val="20"/>
        </w:rPr>
      </w:pPr>
    </w:p>
    <w:p w:rsidR="00D843DE" w:rsidRDefault="00D843DE">
      <w:pPr>
        <w:spacing w:line="242" w:lineRule="exact"/>
        <w:rPr>
          <w:sz w:val="20"/>
          <w:szCs w:val="20"/>
        </w:rPr>
      </w:pPr>
    </w:p>
    <w:p w:rsidR="00D843DE" w:rsidRDefault="00D843DE">
      <w:pPr>
        <w:jc w:val="center"/>
        <w:rPr>
          <w:sz w:val="20"/>
          <w:szCs w:val="20"/>
        </w:rPr>
      </w:pPr>
      <w:r>
        <w:rPr>
          <w:sz w:val="24"/>
          <w:szCs w:val="24"/>
        </w:rPr>
        <w:t>3</w:t>
      </w:r>
    </w:p>
    <w:sectPr w:rsidR="00D843DE" w:rsidSect="005A710D">
      <w:pgSz w:w="11900" w:h="16838"/>
      <w:pgMar w:top="1440" w:right="766" w:bottom="0" w:left="106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58CE126"/>
    <w:lvl w:ilvl="0" w:tplc="15FA56CE">
      <w:start w:val="1"/>
      <w:numFmt w:val="bullet"/>
      <w:lvlText w:val="-"/>
      <w:lvlJc w:val="left"/>
    </w:lvl>
    <w:lvl w:ilvl="1" w:tplc="92D8E8DE">
      <w:numFmt w:val="decimal"/>
      <w:lvlText w:val=""/>
      <w:lvlJc w:val="left"/>
      <w:rPr>
        <w:rFonts w:cs="Times New Roman"/>
      </w:rPr>
    </w:lvl>
    <w:lvl w:ilvl="2" w:tplc="1CE00FDC">
      <w:numFmt w:val="decimal"/>
      <w:lvlText w:val=""/>
      <w:lvlJc w:val="left"/>
      <w:rPr>
        <w:rFonts w:cs="Times New Roman"/>
      </w:rPr>
    </w:lvl>
    <w:lvl w:ilvl="3" w:tplc="C8C02498">
      <w:numFmt w:val="decimal"/>
      <w:lvlText w:val=""/>
      <w:lvlJc w:val="left"/>
      <w:rPr>
        <w:rFonts w:cs="Times New Roman"/>
      </w:rPr>
    </w:lvl>
    <w:lvl w:ilvl="4" w:tplc="1D409CBE">
      <w:numFmt w:val="decimal"/>
      <w:lvlText w:val=""/>
      <w:lvlJc w:val="left"/>
      <w:rPr>
        <w:rFonts w:cs="Times New Roman"/>
      </w:rPr>
    </w:lvl>
    <w:lvl w:ilvl="5" w:tplc="BF941DF6">
      <w:numFmt w:val="decimal"/>
      <w:lvlText w:val=""/>
      <w:lvlJc w:val="left"/>
      <w:rPr>
        <w:rFonts w:cs="Times New Roman"/>
      </w:rPr>
    </w:lvl>
    <w:lvl w:ilvl="6" w:tplc="BD8404EC">
      <w:numFmt w:val="decimal"/>
      <w:lvlText w:val=""/>
      <w:lvlJc w:val="left"/>
      <w:rPr>
        <w:rFonts w:cs="Times New Roman"/>
      </w:rPr>
    </w:lvl>
    <w:lvl w:ilvl="7" w:tplc="4E1CF3D6">
      <w:numFmt w:val="decimal"/>
      <w:lvlText w:val=""/>
      <w:lvlJc w:val="left"/>
      <w:rPr>
        <w:rFonts w:cs="Times New Roman"/>
      </w:rPr>
    </w:lvl>
    <w:lvl w:ilvl="8" w:tplc="EB48CE70">
      <w:numFmt w:val="decimal"/>
      <w:lvlText w:val=""/>
      <w:lvlJc w:val="left"/>
      <w:rPr>
        <w:rFonts w:cs="Times New Roman"/>
      </w:rPr>
    </w:lvl>
  </w:abstractNum>
  <w:abstractNum w:abstractNumId="1">
    <w:nsid w:val="00003D6C"/>
    <w:multiLevelType w:val="hybridMultilevel"/>
    <w:tmpl w:val="243C8CA6"/>
    <w:lvl w:ilvl="0" w:tplc="65A4B51E">
      <w:start w:val="61"/>
      <w:numFmt w:val="upperLetter"/>
      <w:lvlText w:val="%1."/>
      <w:lvlJc w:val="left"/>
      <w:rPr>
        <w:rFonts w:cs="Times New Roman"/>
      </w:rPr>
    </w:lvl>
    <w:lvl w:ilvl="1" w:tplc="C21EB1D6">
      <w:numFmt w:val="decimal"/>
      <w:lvlText w:val=""/>
      <w:lvlJc w:val="left"/>
      <w:rPr>
        <w:rFonts w:cs="Times New Roman"/>
      </w:rPr>
    </w:lvl>
    <w:lvl w:ilvl="2" w:tplc="EEC47298">
      <w:numFmt w:val="decimal"/>
      <w:lvlText w:val=""/>
      <w:lvlJc w:val="left"/>
      <w:rPr>
        <w:rFonts w:cs="Times New Roman"/>
      </w:rPr>
    </w:lvl>
    <w:lvl w:ilvl="3" w:tplc="9DA65978">
      <w:numFmt w:val="decimal"/>
      <w:lvlText w:val=""/>
      <w:lvlJc w:val="left"/>
      <w:rPr>
        <w:rFonts w:cs="Times New Roman"/>
      </w:rPr>
    </w:lvl>
    <w:lvl w:ilvl="4" w:tplc="D24658DA">
      <w:numFmt w:val="decimal"/>
      <w:lvlText w:val=""/>
      <w:lvlJc w:val="left"/>
      <w:rPr>
        <w:rFonts w:cs="Times New Roman"/>
      </w:rPr>
    </w:lvl>
    <w:lvl w:ilvl="5" w:tplc="3B7A302A">
      <w:numFmt w:val="decimal"/>
      <w:lvlText w:val=""/>
      <w:lvlJc w:val="left"/>
      <w:rPr>
        <w:rFonts w:cs="Times New Roman"/>
      </w:rPr>
    </w:lvl>
    <w:lvl w:ilvl="6" w:tplc="06B6C37E">
      <w:numFmt w:val="decimal"/>
      <w:lvlText w:val=""/>
      <w:lvlJc w:val="left"/>
      <w:rPr>
        <w:rFonts w:cs="Times New Roman"/>
      </w:rPr>
    </w:lvl>
    <w:lvl w:ilvl="7" w:tplc="5A34EAE0">
      <w:numFmt w:val="decimal"/>
      <w:lvlText w:val=""/>
      <w:lvlJc w:val="left"/>
      <w:rPr>
        <w:rFonts w:cs="Times New Roman"/>
      </w:rPr>
    </w:lvl>
    <w:lvl w:ilvl="8" w:tplc="59DA9202">
      <w:numFmt w:val="decimal"/>
      <w:lvlText w:val=""/>
      <w:lvlJc w:val="left"/>
      <w:rPr>
        <w:rFonts w:cs="Times New Roman"/>
      </w:rPr>
    </w:lvl>
  </w:abstractNum>
  <w:abstractNum w:abstractNumId="2">
    <w:nsid w:val="00004AE1"/>
    <w:multiLevelType w:val="hybridMultilevel"/>
    <w:tmpl w:val="BD58945E"/>
    <w:lvl w:ilvl="0" w:tplc="5A2A5B18">
      <w:start w:val="35"/>
      <w:numFmt w:val="upperLetter"/>
      <w:lvlText w:val="%1."/>
      <w:lvlJc w:val="left"/>
      <w:rPr>
        <w:rFonts w:cs="Times New Roman"/>
      </w:rPr>
    </w:lvl>
    <w:lvl w:ilvl="1" w:tplc="3A0E7E04">
      <w:numFmt w:val="decimal"/>
      <w:lvlText w:val=""/>
      <w:lvlJc w:val="left"/>
      <w:rPr>
        <w:rFonts w:cs="Times New Roman"/>
      </w:rPr>
    </w:lvl>
    <w:lvl w:ilvl="2" w:tplc="CE369050">
      <w:numFmt w:val="decimal"/>
      <w:lvlText w:val=""/>
      <w:lvlJc w:val="left"/>
      <w:rPr>
        <w:rFonts w:cs="Times New Roman"/>
      </w:rPr>
    </w:lvl>
    <w:lvl w:ilvl="3" w:tplc="C66E1444">
      <w:numFmt w:val="decimal"/>
      <w:lvlText w:val=""/>
      <w:lvlJc w:val="left"/>
      <w:rPr>
        <w:rFonts w:cs="Times New Roman"/>
      </w:rPr>
    </w:lvl>
    <w:lvl w:ilvl="4" w:tplc="D54ECA08">
      <w:numFmt w:val="decimal"/>
      <w:lvlText w:val=""/>
      <w:lvlJc w:val="left"/>
      <w:rPr>
        <w:rFonts w:cs="Times New Roman"/>
      </w:rPr>
    </w:lvl>
    <w:lvl w:ilvl="5" w:tplc="354C1306">
      <w:numFmt w:val="decimal"/>
      <w:lvlText w:val=""/>
      <w:lvlJc w:val="left"/>
      <w:rPr>
        <w:rFonts w:cs="Times New Roman"/>
      </w:rPr>
    </w:lvl>
    <w:lvl w:ilvl="6" w:tplc="5432770C">
      <w:numFmt w:val="decimal"/>
      <w:lvlText w:val=""/>
      <w:lvlJc w:val="left"/>
      <w:rPr>
        <w:rFonts w:cs="Times New Roman"/>
      </w:rPr>
    </w:lvl>
    <w:lvl w:ilvl="7" w:tplc="728CED10">
      <w:numFmt w:val="decimal"/>
      <w:lvlText w:val=""/>
      <w:lvlJc w:val="left"/>
      <w:rPr>
        <w:rFonts w:cs="Times New Roman"/>
      </w:rPr>
    </w:lvl>
    <w:lvl w:ilvl="8" w:tplc="01D6E9B4">
      <w:numFmt w:val="decimal"/>
      <w:lvlText w:val=""/>
      <w:lvlJc w:val="left"/>
      <w:rPr>
        <w:rFonts w:cs="Times New Roman"/>
      </w:rPr>
    </w:lvl>
  </w:abstractNum>
  <w:abstractNum w:abstractNumId="3">
    <w:nsid w:val="000072AE"/>
    <w:multiLevelType w:val="hybridMultilevel"/>
    <w:tmpl w:val="5240EFAE"/>
    <w:lvl w:ilvl="0" w:tplc="852ECDAC">
      <w:start w:val="1"/>
      <w:numFmt w:val="bullet"/>
      <w:lvlText w:val="-"/>
      <w:lvlJc w:val="left"/>
    </w:lvl>
    <w:lvl w:ilvl="1" w:tplc="F25C6EE6">
      <w:numFmt w:val="decimal"/>
      <w:lvlText w:val=""/>
      <w:lvlJc w:val="left"/>
      <w:rPr>
        <w:rFonts w:cs="Times New Roman"/>
      </w:rPr>
    </w:lvl>
    <w:lvl w:ilvl="2" w:tplc="F94A0E4C">
      <w:numFmt w:val="decimal"/>
      <w:lvlText w:val=""/>
      <w:lvlJc w:val="left"/>
      <w:rPr>
        <w:rFonts w:cs="Times New Roman"/>
      </w:rPr>
    </w:lvl>
    <w:lvl w:ilvl="3" w:tplc="C3C4CD58">
      <w:numFmt w:val="decimal"/>
      <w:lvlText w:val=""/>
      <w:lvlJc w:val="left"/>
      <w:rPr>
        <w:rFonts w:cs="Times New Roman"/>
      </w:rPr>
    </w:lvl>
    <w:lvl w:ilvl="4" w:tplc="42CABB0A">
      <w:numFmt w:val="decimal"/>
      <w:lvlText w:val=""/>
      <w:lvlJc w:val="left"/>
      <w:rPr>
        <w:rFonts w:cs="Times New Roman"/>
      </w:rPr>
    </w:lvl>
    <w:lvl w:ilvl="5" w:tplc="26AE6632">
      <w:numFmt w:val="decimal"/>
      <w:lvlText w:val=""/>
      <w:lvlJc w:val="left"/>
      <w:rPr>
        <w:rFonts w:cs="Times New Roman"/>
      </w:rPr>
    </w:lvl>
    <w:lvl w:ilvl="6" w:tplc="2A764ECC">
      <w:numFmt w:val="decimal"/>
      <w:lvlText w:val=""/>
      <w:lvlJc w:val="left"/>
      <w:rPr>
        <w:rFonts w:cs="Times New Roman"/>
      </w:rPr>
    </w:lvl>
    <w:lvl w:ilvl="7" w:tplc="60BEF7FE">
      <w:numFmt w:val="decimal"/>
      <w:lvlText w:val=""/>
      <w:lvlJc w:val="left"/>
      <w:rPr>
        <w:rFonts w:cs="Times New Roman"/>
      </w:rPr>
    </w:lvl>
    <w:lvl w:ilvl="8" w:tplc="5BB80B60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10D"/>
    <w:rsid w:val="002A47D6"/>
    <w:rsid w:val="003C177C"/>
    <w:rsid w:val="003C3C81"/>
    <w:rsid w:val="00443CD7"/>
    <w:rsid w:val="00572CEF"/>
    <w:rsid w:val="005A55C1"/>
    <w:rsid w:val="005A710D"/>
    <w:rsid w:val="005B1166"/>
    <w:rsid w:val="00647894"/>
    <w:rsid w:val="00677042"/>
    <w:rsid w:val="006B1240"/>
    <w:rsid w:val="006D35C7"/>
    <w:rsid w:val="00724C02"/>
    <w:rsid w:val="00741314"/>
    <w:rsid w:val="007C6AE2"/>
    <w:rsid w:val="00867057"/>
    <w:rsid w:val="008E6C33"/>
    <w:rsid w:val="00924A26"/>
    <w:rsid w:val="0094375F"/>
    <w:rsid w:val="00AB4DFC"/>
    <w:rsid w:val="00AE761E"/>
    <w:rsid w:val="00B33B62"/>
    <w:rsid w:val="00C77B82"/>
    <w:rsid w:val="00C77BEB"/>
    <w:rsid w:val="00D66003"/>
    <w:rsid w:val="00D843DE"/>
    <w:rsid w:val="00ED24AF"/>
    <w:rsid w:val="00F2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10D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43CD7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608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2021-11-06T18:18:00Z</cp:lastPrinted>
  <dcterms:created xsi:type="dcterms:W3CDTF">2021-08-25T09:36:00Z</dcterms:created>
  <dcterms:modified xsi:type="dcterms:W3CDTF">2021-11-06T18:19:00Z</dcterms:modified>
</cp:coreProperties>
</file>