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E0" w:rsidRPr="002374B9" w:rsidRDefault="006407E0" w:rsidP="002374B9">
      <w:pPr>
        <w:spacing w:after="130" w:line="240" w:lineRule="auto"/>
        <w:jc w:val="center"/>
        <w:rPr>
          <w:rFonts w:ascii="Times New Roman" w:hAnsi="Times New Roman"/>
          <w:b/>
          <w:color w:val="FF0000"/>
          <w:sz w:val="32"/>
          <w:szCs w:val="18"/>
        </w:rPr>
      </w:pPr>
      <w:r w:rsidRPr="002374B9">
        <w:rPr>
          <w:rFonts w:ascii="Times New Roman" w:hAnsi="Times New Roman"/>
          <w:b/>
          <w:bCs/>
          <w:color w:val="FF0000"/>
          <w:sz w:val="32"/>
          <w:szCs w:val="18"/>
        </w:rPr>
        <w:t>План работы</w:t>
      </w:r>
    </w:p>
    <w:p w:rsidR="006407E0" w:rsidRPr="002374B9" w:rsidRDefault="006407E0" w:rsidP="002374B9">
      <w:pPr>
        <w:spacing w:after="130" w:line="240" w:lineRule="auto"/>
        <w:jc w:val="center"/>
        <w:rPr>
          <w:rFonts w:ascii="Times New Roman" w:hAnsi="Times New Roman"/>
          <w:b/>
          <w:color w:val="FF0000"/>
          <w:sz w:val="32"/>
          <w:szCs w:val="18"/>
        </w:rPr>
      </w:pPr>
      <w:r w:rsidRPr="002374B9">
        <w:rPr>
          <w:rFonts w:ascii="Times New Roman" w:hAnsi="Times New Roman"/>
          <w:b/>
          <w:bCs/>
          <w:color w:val="FF0000"/>
          <w:sz w:val="32"/>
          <w:szCs w:val="18"/>
        </w:rPr>
        <w:t>общешкольног</w:t>
      </w:r>
      <w:r>
        <w:rPr>
          <w:rFonts w:ascii="Times New Roman" w:hAnsi="Times New Roman"/>
          <w:b/>
          <w:bCs/>
          <w:color w:val="FF0000"/>
          <w:sz w:val="32"/>
          <w:szCs w:val="18"/>
        </w:rPr>
        <w:t xml:space="preserve">о родительского комитета на 2021 – 2022 </w:t>
      </w:r>
      <w:r w:rsidRPr="002374B9">
        <w:rPr>
          <w:rFonts w:ascii="Times New Roman" w:hAnsi="Times New Roman"/>
          <w:b/>
          <w:bCs/>
          <w:color w:val="FF0000"/>
          <w:sz w:val="32"/>
          <w:szCs w:val="18"/>
        </w:rPr>
        <w:t xml:space="preserve"> учебный год.</w:t>
      </w:r>
    </w:p>
    <w:p w:rsidR="006407E0" w:rsidRPr="002374B9" w:rsidRDefault="006407E0" w:rsidP="002374B9">
      <w:pPr>
        <w:spacing w:after="130" w:line="240" w:lineRule="auto"/>
        <w:rPr>
          <w:rFonts w:ascii="Times New Roman" w:hAnsi="Times New Roman"/>
          <w:color w:val="000000"/>
          <w:szCs w:val="18"/>
        </w:rPr>
      </w:pPr>
      <w:r w:rsidRPr="002374B9">
        <w:rPr>
          <w:rFonts w:ascii="Times New Roman" w:hAnsi="Times New Roman"/>
          <w:color w:val="000000"/>
          <w:szCs w:val="18"/>
        </w:rPr>
        <w:t>Цель:</w:t>
      </w:r>
    </w:p>
    <w:p w:rsidR="006407E0" w:rsidRPr="002374B9" w:rsidRDefault="006407E0" w:rsidP="002374B9">
      <w:pPr>
        <w:spacing w:after="130" w:line="240" w:lineRule="auto"/>
        <w:rPr>
          <w:rFonts w:ascii="Times New Roman" w:hAnsi="Times New Roman"/>
          <w:color w:val="000000"/>
          <w:szCs w:val="18"/>
        </w:rPr>
      </w:pPr>
      <w:r w:rsidRPr="002374B9">
        <w:rPr>
          <w:rFonts w:ascii="Times New Roman" w:hAnsi="Times New Roman"/>
          <w:color w:val="000000"/>
          <w:szCs w:val="18"/>
        </w:rPr>
        <w:t>-обеспечение партнерства и сотрудничества с родителями и общественностью в воспитании и развитии личности учащихся, взаимопомощи между школой и семьёй с целью решения учебно – воспитательных, организационных задач.</w:t>
      </w:r>
    </w:p>
    <w:p w:rsidR="006407E0" w:rsidRPr="002374B9" w:rsidRDefault="006407E0" w:rsidP="002374B9">
      <w:pPr>
        <w:spacing w:after="130" w:line="240" w:lineRule="auto"/>
        <w:rPr>
          <w:rFonts w:ascii="Times New Roman" w:hAnsi="Times New Roman"/>
          <w:color w:val="000000"/>
          <w:szCs w:val="18"/>
        </w:rPr>
      </w:pPr>
      <w:r w:rsidRPr="002374B9">
        <w:rPr>
          <w:rFonts w:ascii="Times New Roman" w:hAnsi="Times New Roman"/>
          <w:color w:val="000000"/>
          <w:szCs w:val="18"/>
        </w:rPr>
        <w:t>Задачи:</w:t>
      </w:r>
    </w:p>
    <w:p w:rsidR="006407E0" w:rsidRPr="002374B9" w:rsidRDefault="006407E0" w:rsidP="002374B9">
      <w:pPr>
        <w:spacing w:after="130" w:line="240" w:lineRule="auto"/>
        <w:rPr>
          <w:rFonts w:ascii="Times New Roman" w:hAnsi="Times New Roman"/>
          <w:color w:val="000000"/>
          <w:szCs w:val="18"/>
        </w:rPr>
      </w:pPr>
      <w:r w:rsidRPr="002374B9">
        <w:rPr>
          <w:rFonts w:ascii="Times New Roman" w:hAnsi="Times New Roman"/>
          <w:color w:val="000000"/>
          <w:szCs w:val="18"/>
        </w:rPr>
        <w:t>-создание условий для обеспечения прав родителей на участие в управлении ОУ, организации учебно-воспитательного процесса.</w:t>
      </w:r>
    </w:p>
    <w:p w:rsidR="006407E0" w:rsidRPr="002374B9" w:rsidRDefault="006407E0" w:rsidP="002374B9">
      <w:pPr>
        <w:spacing w:after="130" w:line="240" w:lineRule="auto"/>
        <w:rPr>
          <w:rFonts w:ascii="Times New Roman" w:hAnsi="Times New Roman"/>
          <w:color w:val="000000"/>
          <w:szCs w:val="18"/>
        </w:rPr>
      </w:pPr>
      <w:r w:rsidRPr="002374B9">
        <w:rPr>
          <w:rFonts w:ascii="Times New Roman" w:hAnsi="Times New Roman"/>
          <w:color w:val="000000"/>
          <w:szCs w:val="18"/>
        </w:rPr>
        <w:t>-активизация и коррекция семейного воспитания через работу с родительским активом.</w:t>
      </w:r>
    </w:p>
    <w:p w:rsidR="006407E0" w:rsidRPr="002374B9" w:rsidRDefault="006407E0" w:rsidP="002374B9">
      <w:pPr>
        <w:spacing w:after="130" w:line="240" w:lineRule="auto"/>
        <w:rPr>
          <w:rFonts w:ascii="Times New Roman" w:hAnsi="Times New Roman"/>
          <w:color w:val="000000"/>
          <w:szCs w:val="18"/>
        </w:rPr>
      </w:pPr>
      <w:r w:rsidRPr="002374B9">
        <w:rPr>
          <w:rFonts w:ascii="Times New Roman" w:hAnsi="Times New Roman"/>
          <w:color w:val="000000"/>
          <w:szCs w:val="18"/>
        </w:rPr>
        <w:t>-привлечение родительского сообщества к жизнедеятельности школы.</w:t>
      </w:r>
    </w:p>
    <w:p w:rsidR="006407E0" w:rsidRPr="002374B9" w:rsidRDefault="006407E0" w:rsidP="002374B9">
      <w:pPr>
        <w:spacing w:after="130" w:line="240" w:lineRule="auto"/>
        <w:rPr>
          <w:rFonts w:ascii="Times New Roman" w:hAnsi="Times New Roman"/>
          <w:color w:val="000000"/>
          <w:szCs w:val="18"/>
        </w:rPr>
      </w:pPr>
      <w:r w:rsidRPr="002374B9">
        <w:rPr>
          <w:rFonts w:ascii="Times New Roman" w:hAnsi="Times New Roman"/>
          <w:color w:val="000000"/>
          <w:szCs w:val="18"/>
        </w:rPr>
        <w:t>-принятие коллективных решений и единых требований к воспитанию и обучению учащихся.</w:t>
      </w:r>
    </w:p>
    <w:tbl>
      <w:tblPr>
        <w:tblW w:w="14992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A0"/>
      </w:tblPr>
      <w:tblGrid>
        <w:gridCol w:w="6919"/>
        <w:gridCol w:w="4536"/>
        <w:gridCol w:w="3537"/>
      </w:tblGrid>
      <w:tr w:rsidR="006407E0" w:rsidRPr="00BC09C5" w:rsidTr="00BC09C5">
        <w:tc>
          <w:tcPr>
            <w:tcW w:w="6919" w:type="dxa"/>
            <w:tcBorders>
              <w:bottom w:val="single" w:sz="18" w:space="0" w:color="8064A2"/>
            </w:tcBorders>
          </w:tcPr>
          <w:p w:rsidR="006407E0" w:rsidRPr="00BC09C5" w:rsidRDefault="006407E0" w:rsidP="00BC09C5">
            <w:pPr>
              <w:spacing w:after="13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18"/>
              </w:rPr>
            </w:pPr>
            <w:r w:rsidRPr="00BC09C5">
              <w:rPr>
                <w:rFonts w:ascii="Times New Roman" w:hAnsi="Times New Roman"/>
                <w:bCs/>
                <w:color w:val="FF0000"/>
                <w:sz w:val="28"/>
                <w:szCs w:val="18"/>
              </w:rPr>
              <w:t>      Мероприятия</w:t>
            </w:r>
          </w:p>
        </w:tc>
        <w:tc>
          <w:tcPr>
            <w:tcW w:w="4536" w:type="dxa"/>
            <w:tcBorders>
              <w:bottom w:val="single" w:sz="18" w:space="0" w:color="8064A2"/>
            </w:tcBorders>
          </w:tcPr>
          <w:p w:rsidR="006407E0" w:rsidRPr="00BC09C5" w:rsidRDefault="006407E0" w:rsidP="00BC09C5">
            <w:pPr>
              <w:spacing w:after="13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18"/>
              </w:rPr>
            </w:pPr>
            <w:r w:rsidRPr="00BC09C5">
              <w:rPr>
                <w:rFonts w:ascii="Times New Roman" w:hAnsi="Times New Roman"/>
                <w:bCs/>
                <w:color w:val="FF0000"/>
                <w:sz w:val="28"/>
                <w:szCs w:val="18"/>
              </w:rPr>
              <w:t>Дата  проведения</w:t>
            </w:r>
          </w:p>
        </w:tc>
        <w:tc>
          <w:tcPr>
            <w:tcW w:w="3537" w:type="dxa"/>
            <w:tcBorders>
              <w:bottom w:val="single" w:sz="18" w:space="0" w:color="8064A2"/>
            </w:tcBorders>
          </w:tcPr>
          <w:p w:rsidR="006407E0" w:rsidRPr="00BC09C5" w:rsidRDefault="006407E0" w:rsidP="00BC09C5">
            <w:pPr>
              <w:spacing w:after="13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18"/>
              </w:rPr>
            </w:pPr>
            <w:r w:rsidRPr="00BC09C5">
              <w:rPr>
                <w:rFonts w:ascii="Times New Roman" w:hAnsi="Times New Roman"/>
                <w:bCs/>
                <w:color w:val="FF0000"/>
                <w:sz w:val="28"/>
                <w:szCs w:val="18"/>
              </w:rPr>
              <w:t>      Ответственные               </w:t>
            </w:r>
          </w:p>
        </w:tc>
      </w:tr>
      <w:tr w:rsidR="006407E0" w:rsidRPr="00BC09C5" w:rsidTr="00BC09C5">
        <w:tc>
          <w:tcPr>
            <w:tcW w:w="6919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Проведение классных родительских собраний. Формирование родительского актива школы</w:t>
            </w:r>
          </w:p>
        </w:tc>
        <w:tc>
          <w:tcPr>
            <w:tcW w:w="4536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Сентябрь.</w:t>
            </w:r>
          </w:p>
        </w:tc>
        <w:tc>
          <w:tcPr>
            <w:tcW w:w="3537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  Классные руководители </w:t>
            </w:r>
          </w:p>
        </w:tc>
      </w:tr>
      <w:tr w:rsidR="006407E0" w:rsidRPr="00BC09C5" w:rsidTr="00BC09C5">
        <w:tc>
          <w:tcPr>
            <w:tcW w:w="6919" w:type="dxa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I заседание родительского комитета школы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1.Слушание и обсуждение отчета о работе ОУ в 2020-2021 учебном году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2. Выборы председателя и секретаря родительского комитета школы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3.Утверждение плана работы на 2021-2022 учебный год.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i/>
                <w:iCs/>
                <w:color w:val="000000"/>
                <w:szCs w:val="18"/>
              </w:rPr>
              <w:t>4</w:t>
            </w: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. Распределение родителей по группам для осуществления контроля за питанием, выполнением Положения о школьной форме, сохранности учебной литературы, культурно-массовой деятельностью.</w:t>
            </w:r>
          </w:p>
        </w:tc>
        <w:tc>
          <w:tcPr>
            <w:tcW w:w="4536" w:type="dxa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     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 Октябрь</w:t>
            </w:r>
          </w:p>
        </w:tc>
        <w:tc>
          <w:tcPr>
            <w:tcW w:w="3537" w:type="dxa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Зам. директора по УВР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Члены РК</w:t>
            </w:r>
          </w:p>
        </w:tc>
      </w:tr>
      <w:tr w:rsidR="006407E0" w:rsidRPr="00BC09C5" w:rsidTr="00BC09C5">
        <w:tc>
          <w:tcPr>
            <w:tcW w:w="6919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1.Рейд «Качество организации питания в столовой»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2.Составления графика дежурства членов РК в столовой с целью контроля качества питания.</w:t>
            </w:r>
          </w:p>
        </w:tc>
        <w:tc>
          <w:tcPr>
            <w:tcW w:w="4536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Октябрь</w:t>
            </w:r>
          </w:p>
        </w:tc>
        <w:tc>
          <w:tcPr>
            <w:tcW w:w="3537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Члены РК</w:t>
            </w:r>
          </w:p>
        </w:tc>
      </w:tr>
      <w:tr w:rsidR="006407E0" w:rsidRPr="00BC09C5" w:rsidTr="00BC09C5">
        <w:tc>
          <w:tcPr>
            <w:tcW w:w="6919" w:type="dxa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18"/>
              </w:rPr>
              <w:t xml:space="preserve">Информация зам. Директора по УВР </w:t>
            </w: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 xml:space="preserve"> родителям о работе кружков, секций, внеурочной деятельности в школе</w:t>
            </w:r>
          </w:p>
        </w:tc>
        <w:tc>
          <w:tcPr>
            <w:tcW w:w="4536" w:type="dxa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1 раз в полугодие</w:t>
            </w:r>
          </w:p>
        </w:tc>
        <w:tc>
          <w:tcPr>
            <w:tcW w:w="3537" w:type="dxa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Зам. Директора по УВР</w:t>
            </w:r>
          </w:p>
        </w:tc>
      </w:tr>
      <w:tr w:rsidR="006407E0" w:rsidRPr="00BC09C5" w:rsidTr="00BC09C5">
        <w:tc>
          <w:tcPr>
            <w:tcW w:w="6919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Организация помощи при проведении мероприятий</w:t>
            </w:r>
          </w:p>
        </w:tc>
        <w:tc>
          <w:tcPr>
            <w:tcW w:w="4536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В течение года</w:t>
            </w:r>
          </w:p>
        </w:tc>
        <w:tc>
          <w:tcPr>
            <w:tcW w:w="3537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Члены РК</w:t>
            </w:r>
          </w:p>
        </w:tc>
      </w:tr>
      <w:tr w:rsidR="006407E0" w:rsidRPr="00BC09C5" w:rsidTr="00BC09C5">
        <w:tc>
          <w:tcPr>
            <w:tcW w:w="6919" w:type="dxa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Рейд по проверке санитарного состояния учебных кабинетов</w:t>
            </w:r>
          </w:p>
        </w:tc>
        <w:tc>
          <w:tcPr>
            <w:tcW w:w="4536" w:type="dxa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Ноябрь</w:t>
            </w:r>
          </w:p>
        </w:tc>
        <w:tc>
          <w:tcPr>
            <w:tcW w:w="3537" w:type="dxa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Члены РК</w:t>
            </w:r>
          </w:p>
        </w:tc>
      </w:tr>
      <w:tr w:rsidR="006407E0" w:rsidRPr="00BC09C5" w:rsidTr="00BC09C5">
        <w:tc>
          <w:tcPr>
            <w:tcW w:w="6919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Посещение неблагополучных семей совместно с администрацией и классными руководителями</w:t>
            </w:r>
          </w:p>
        </w:tc>
        <w:tc>
          <w:tcPr>
            <w:tcW w:w="4536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В течение года (по запросу)</w:t>
            </w:r>
          </w:p>
        </w:tc>
        <w:tc>
          <w:tcPr>
            <w:tcW w:w="3537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Зам. директора по УВР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соцпедагог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Председатель РК</w:t>
            </w:r>
          </w:p>
        </w:tc>
      </w:tr>
      <w:tr w:rsidR="006407E0" w:rsidRPr="00BC09C5" w:rsidTr="00BC09C5">
        <w:tc>
          <w:tcPr>
            <w:tcW w:w="6919" w:type="dxa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II заседание родительского комитета школы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1. И</w:t>
            </w:r>
            <w:r>
              <w:rPr>
                <w:rFonts w:ascii="Times New Roman" w:hAnsi="Times New Roman"/>
                <w:b/>
                <w:bCs/>
                <w:color w:val="000000"/>
                <w:szCs w:val="18"/>
              </w:rPr>
              <w:t>нформация о подготовке к сдаче О</w:t>
            </w: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ГЭ.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2.Организация досуговой деятельности обучающихся. Занятость учащихся во внеурочное время.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3. Оказание помощи в подготовке и проведении новогодних праздников. 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536" w:type="dxa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Декабрь</w:t>
            </w:r>
          </w:p>
        </w:tc>
        <w:tc>
          <w:tcPr>
            <w:tcW w:w="3537" w:type="dxa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Зам. директора по УВР</w:t>
            </w:r>
            <w:r w:rsidRPr="00BC09C5">
              <w:rPr>
                <w:rFonts w:ascii="Times New Roman" w:hAnsi="Times New Roman"/>
                <w:i/>
                <w:iCs/>
                <w:color w:val="000000"/>
                <w:szCs w:val="18"/>
              </w:rPr>
              <w:t> 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 Зам. директора по УВР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Председатель РК</w:t>
            </w:r>
          </w:p>
        </w:tc>
      </w:tr>
      <w:tr w:rsidR="006407E0" w:rsidRPr="00BC09C5" w:rsidTr="00BC09C5">
        <w:tc>
          <w:tcPr>
            <w:tcW w:w="6919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Рейд «Культура питания в школьной столовой».</w:t>
            </w:r>
          </w:p>
        </w:tc>
        <w:tc>
          <w:tcPr>
            <w:tcW w:w="4536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Январь</w:t>
            </w:r>
          </w:p>
        </w:tc>
        <w:tc>
          <w:tcPr>
            <w:tcW w:w="3537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Члены РК</w:t>
            </w:r>
          </w:p>
        </w:tc>
      </w:tr>
      <w:tr w:rsidR="006407E0" w:rsidRPr="00BC09C5" w:rsidTr="00BC09C5">
        <w:tc>
          <w:tcPr>
            <w:tcW w:w="6919" w:type="dxa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Рейд по проверке внешнего вида учащихся</w:t>
            </w:r>
          </w:p>
        </w:tc>
        <w:tc>
          <w:tcPr>
            <w:tcW w:w="4536" w:type="dxa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1 раз в четверть</w:t>
            </w:r>
          </w:p>
        </w:tc>
        <w:tc>
          <w:tcPr>
            <w:tcW w:w="3537" w:type="dxa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Зам. директора по УВР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Члены РК</w:t>
            </w:r>
          </w:p>
        </w:tc>
      </w:tr>
      <w:tr w:rsidR="006407E0" w:rsidRPr="00BC09C5" w:rsidTr="00BC09C5">
        <w:tc>
          <w:tcPr>
            <w:tcW w:w="6919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Профори</w:t>
            </w:r>
            <w:r>
              <w:rPr>
                <w:rFonts w:ascii="Times New Roman" w:hAnsi="Times New Roman"/>
                <w:b/>
                <w:bCs/>
                <w:color w:val="000000"/>
                <w:szCs w:val="18"/>
              </w:rPr>
              <w:t xml:space="preserve">ентация для родителей уч-ся 9 класса </w:t>
            </w:r>
          </w:p>
        </w:tc>
        <w:tc>
          <w:tcPr>
            <w:tcW w:w="4536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В течение года</w:t>
            </w:r>
          </w:p>
        </w:tc>
        <w:tc>
          <w:tcPr>
            <w:tcW w:w="3537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Председатель РК</w:t>
            </w:r>
          </w:p>
        </w:tc>
      </w:tr>
      <w:tr w:rsidR="006407E0" w:rsidRPr="00BC09C5" w:rsidTr="00BC09C5">
        <w:tc>
          <w:tcPr>
            <w:tcW w:w="6919" w:type="dxa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Проведение опроса по удовлетворенности организацией образовательного процесса в школе.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Мониторинг «Уровень удовлетворённости родителей работой школы».</w:t>
            </w:r>
          </w:p>
        </w:tc>
        <w:tc>
          <w:tcPr>
            <w:tcW w:w="4536" w:type="dxa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февраль</w:t>
            </w:r>
          </w:p>
        </w:tc>
        <w:tc>
          <w:tcPr>
            <w:tcW w:w="3537" w:type="dxa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Члены РК</w:t>
            </w:r>
          </w:p>
        </w:tc>
      </w:tr>
      <w:tr w:rsidR="006407E0" w:rsidRPr="00BC09C5" w:rsidTr="00BC09C5">
        <w:tc>
          <w:tcPr>
            <w:tcW w:w="6919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III.Заседание родительского комитета школы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1.Итоги рейдов «Культура питания в школьной столовой», «Проверка внешнего вида учащихся».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2. Профилактика правонарушений школьниками. Роль классных родительских комитетов в данной работе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3.Итоги мониторинга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«Уровень удовлетворённости родителей работой школы».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4536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   Март</w:t>
            </w:r>
          </w:p>
        </w:tc>
        <w:tc>
          <w:tcPr>
            <w:tcW w:w="3537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Зам. директора по УВР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 Зам. директора по УВР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Председатель РК</w:t>
            </w:r>
          </w:p>
        </w:tc>
      </w:tr>
      <w:tr w:rsidR="006407E0" w:rsidRPr="00BC09C5" w:rsidTr="00BC09C5">
        <w:tc>
          <w:tcPr>
            <w:tcW w:w="6919" w:type="dxa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Привлечение родителей к оказанию помощи в проведении классных и общешкольных внеклассных мероприятий</w:t>
            </w:r>
          </w:p>
        </w:tc>
        <w:tc>
          <w:tcPr>
            <w:tcW w:w="4536" w:type="dxa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В течение года</w:t>
            </w:r>
          </w:p>
        </w:tc>
        <w:tc>
          <w:tcPr>
            <w:tcW w:w="3537" w:type="dxa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Классные руководители</w:t>
            </w:r>
          </w:p>
        </w:tc>
      </w:tr>
      <w:tr w:rsidR="006407E0" w:rsidRPr="00BC09C5" w:rsidTr="00BC09C5">
        <w:tc>
          <w:tcPr>
            <w:tcW w:w="6919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Рейд по проверке учебников</w:t>
            </w:r>
          </w:p>
        </w:tc>
        <w:tc>
          <w:tcPr>
            <w:tcW w:w="4536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Апрель</w:t>
            </w:r>
          </w:p>
        </w:tc>
        <w:tc>
          <w:tcPr>
            <w:tcW w:w="3537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Председатель РК 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библиотекарь</w:t>
            </w:r>
          </w:p>
        </w:tc>
      </w:tr>
      <w:tr w:rsidR="006407E0" w:rsidRPr="00BC09C5" w:rsidTr="00BC09C5">
        <w:trPr>
          <w:trHeight w:val="160"/>
        </w:trPr>
        <w:tc>
          <w:tcPr>
            <w:tcW w:w="6919" w:type="dxa"/>
          </w:tcPr>
          <w:p w:rsidR="006407E0" w:rsidRPr="00BC09C5" w:rsidRDefault="006407E0" w:rsidP="00BC09C5">
            <w:pPr>
              <w:spacing w:after="130" w:line="160" w:lineRule="atLeast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Подготовка к мероприятиям, посвященным Дню Великой Победы</w:t>
            </w:r>
          </w:p>
        </w:tc>
        <w:tc>
          <w:tcPr>
            <w:tcW w:w="4536" w:type="dxa"/>
          </w:tcPr>
          <w:p w:rsidR="006407E0" w:rsidRPr="00BC09C5" w:rsidRDefault="006407E0" w:rsidP="00BC09C5">
            <w:pPr>
              <w:spacing w:after="130" w:line="160" w:lineRule="atLeast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Апрель, май</w:t>
            </w:r>
          </w:p>
        </w:tc>
        <w:tc>
          <w:tcPr>
            <w:tcW w:w="3537" w:type="dxa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Классные руководители</w:t>
            </w:r>
          </w:p>
          <w:p w:rsidR="006407E0" w:rsidRPr="00BC09C5" w:rsidRDefault="006407E0" w:rsidP="00BC09C5">
            <w:pPr>
              <w:spacing w:after="130" w:line="160" w:lineRule="atLeast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Родительский комитет класса</w:t>
            </w:r>
          </w:p>
        </w:tc>
      </w:tr>
      <w:tr w:rsidR="006407E0" w:rsidRPr="00BC09C5" w:rsidTr="00BC09C5">
        <w:trPr>
          <w:trHeight w:val="470"/>
        </w:trPr>
        <w:tc>
          <w:tcPr>
            <w:tcW w:w="6919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I V. Заседание родительского комитета школы: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1.Подведение итогов работы классных родительских комитетов.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2.Подготовка к проведению Последнего звонка и вып</w:t>
            </w:r>
            <w:r>
              <w:rPr>
                <w:rFonts w:ascii="Times New Roman" w:hAnsi="Times New Roman"/>
                <w:b/>
                <w:bCs/>
                <w:color w:val="000000"/>
                <w:szCs w:val="18"/>
              </w:rPr>
              <w:t xml:space="preserve">ускных вечеров для уч-ся 9 класса </w:t>
            </w: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.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3. Отчет о работе групп по осуществлению контроля за питанием, культурно-массовой деятельностью.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4.Анализ и планирование работы родительского комитета школы на новый учебный год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5. Об организации летнего труда и отдыха учащихся.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b/>
                <w:bCs/>
                <w:color w:val="000000"/>
                <w:szCs w:val="18"/>
              </w:rPr>
              <w:t>6.Организация помощи в проведении косметического ремонта школы.</w:t>
            </w:r>
          </w:p>
        </w:tc>
        <w:tc>
          <w:tcPr>
            <w:tcW w:w="4536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Май</w:t>
            </w:r>
          </w:p>
        </w:tc>
        <w:tc>
          <w:tcPr>
            <w:tcW w:w="3537" w:type="dxa"/>
            <w:shd w:val="clear" w:color="auto" w:fill="DFD8E8"/>
          </w:tcPr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Директор школы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Зам. директора по УВР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Зам.директора по АХЧ</w:t>
            </w:r>
          </w:p>
          <w:p w:rsidR="006407E0" w:rsidRPr="00BC09C5" w:rsidRDefault="006407E0" w:rsidP="00BC09C5">
            <w:pPr>
              <w:spacing w:after="130" w:line="240" w:lineRule="auto"/>
              <w:rPr>
                <w:rFonts w:ascii="Times New Roman" w:hAnsi="Times New Roman"/>
                <w:color w:val="000000"/>
                <w:szCs w:val="18"/>
              </w:rPr>
            </w:pPr>
            <w:r w:rsidRPr="00BC09C5">
              <w:rPr>
                <w:rFonts w:ascii="Times New Roman" w:hAnsi="Times New Roman"/>
                <w:color w:val="000000"/>
                <w:szCs w:val="18"/>
              </w:rPr>
              <w:t>Председатель родительского комитета школы</w:t>
            </w:r>
          </w:p>
        </w:tc>
      </w:tr>
    </w:tbl>
    <w:p w:rsidR="006407E0" w:rsidRPr="002374B9" w:rsidRDefault="006407E0" w:rsidP="002374B9">
      <w:pPr>
        <w:spacing w:after="130" w:line="240" w:lineRule="auto"/>
        <w:rPr>
          <w:rFonts w:ascii="Times New Roman" w:hAnsi="Times New Roman"/>
          <w:color w:val="000000"/>
          <w:szCs w:val="18"/>
        </w:rPr>
      </w:pPr>
      <w:r w:rsidRPr="002374B9">
        <w:rPr>
          <w:rFonts w:ascii="Times New Roman" w:hAnsi="Times New Roman"/>
          <w:color w:val="000000"/>
          <w:szCs w:val="18"/>
        </w:rPr>
        <w:br/>
      </w:r>
    </w:p>
    <w:p w:rsidR="006407E0" w:rsidRPr="002374B9" w:rsidRDefault="006407E0">
      <w:pPr>
        <w:rPr>
          <w:sz w:val="28"/>
        </w:rPr>
      </w:pPr>
    </w:p>
    <w:sectPr w:rsidR="006407E0" w:rsidRPr="002374B9" w:rsidSect="002374B9">
      <w:pgSz w:w="16838" w:h="11906" w:orient="landscape"/>
      <w:pgMar w:top="851" w:right="1134" w:bottom="850" w:left="1134" w:header="708" w:footer="708" w:gutter="0"/>
      <w:pgBorders w:offsetFrom="page">
        <w:top w:val="creaturesInsects" w:sz="10" w:space="24" w:color="8064A2"/>
        <w:left w:val="creaturesInsects" w:sz="10" w:space="24" w:color="8064A2"/>
        <w:bottom w:val="creaturesInsects" w:sz="10" w:space="24" w:color="8064A2"/>
        <w:right w:val="creaturesInsects" w:sz="10" w:space="24" w:color="8064A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4B9"/>
    <w:rsid w:val="002374B9"/>
    <w:rsid w:val="002C4B63"/>
    <w:rsid w:val="00491E25"/>
    <w:rsid w:val="006338A1"/>
    <w:rsid w:val="006407E0"/>
    <w:rsid w:val="00670BEE"/>
    <w:rsid w:val="009214FD"/>
    <w:rsid w:val="00982EFF"/>
    <w:rsid w:val="00B725E7"/>
    <w:rsid w:val="00BC09C5"/>
    <w:rsid w:val="00CA5952"/>
    <w:rsid w:val="00D0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F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7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LightList-Accent3">
    <w:name w:val="Light List Accent 3"/>
    <w:basedOn w:val="TableNormal"/>
    <w:uiPriority w:val="99"/>
    <w:rsid w:val="002374B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99"/>
    <w:rsid w:val="002374B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3</Pages>
  <Words>584</Words>
  <Characters>3333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2021-09-08T08:28:00Z</cp:lastPrinted>
  <dcterms:created xsi:type="dcterms:W3CDTF">2021-09-03T07:08:00Z</dcterms:created>
  <dcterms:modified xsi:type="dcterms:W3CDTF">2021-11-06T19:57:00Z</dcterms:modified>
</cp:coreProperties>
</file>