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B8" w:rsidRPr="009E51CD" w:rsidRDefault="008731B8" w:rsidP="00BB2CFD">
      <w:pPr>
        <w:jc w:val="center"/>
        <w:rPr>
          <w:rFonts w:ascii="Times New Roman" w:hAnsi="Times New Roman"/>
          <w:b/>
          <w:sz w:val="24"/>
          <w:szCs w:val="24"/>
        </w:rPr>
      </w:pPr>
      <w:r w:rsidRPr="009E51CD">
        <w:rPr>
          <w:rFonts w:ascii="Times New Roman" w:hAnsi="Times New Roman"/>
          <w:b/>
          <w:sz w:val="24"/>
          <w:szCs w:val="24"/>
        </w:rPr>
        <w:t>Список</w:t>
      </w:r>
    </w:p>
    <w:p w:rsidR="008731B8" w:rsidRPr="009E51CD" w:rsidRDefault="008731B8" w:rsidP="00BB2C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учащихся МБ</w:t>
      </w:r>
      <w:r w:rsidRPr="009E51CD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 xml:space="preserve">Иван-кутанская ООШ» на 01.сентября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</w:t>
        </w:r>
        <w:r w:rsidRPr="009E51CD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9E51CD"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"/>
        <w:gridCol w:w="14"/>
        <w:gridCol w:w="571"/>
        <w:gridCol w:w="4065"/>
        <w:gridCol w:w="14"/>
        <w:gridCol w:w="1982"/>
        <w:gridCol w:w="1125"/>
        <w:gridCol w:w="8"/>
        <w:gridCol w:w="7"/>
        <w:gridCol w:w="1837"/>
      </w:tblGrid>
      <w:tr w:rsidR="008731B8" w:rsidRPr="00827515" w:rsidTr="00827515">
        <w:trPr>
          <w:trHeight w:val="871"/>
        </w:trPr>
        <w:tc>
          <w:tcPr>
            <w:tcW w:w="1168" w:type="dxa"/>
            <w:gridSpan w:val="3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Ф.И.О. кл., кл рук.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Националь ность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Место проживания</w:t>
            </w:r>
          </w:p>
        </w:tc>
      </w:tr>
      <w:tr w:rsidR="008731B8" w:rsidRPr="00827515" w:rsidTr="00827515">
        <w:trPr>
          <w:trHeight w:val="255"/>
        </w:trPr>
        <w:tc>
          <w:tcPr>
            <w:tcW w:w="10206" w:type="dxa"/>
            <w:gridSpan w:val="10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515">
              <w:rPr>
                <w:rFonts w:ascii="Times New Roman" w:hAnsi="Times New Roman"/>
                <w:b/>
                <w:sz w:val="24"/>
                <w:szCs w:val="24"/>
              </w:rPr>
              <w:t xml:space="preserve">1 кл.  кл. рук. </w:t>
            </w:r>
          </w:p>
        </w:tc>
      </w:tr>
      <w:tr w:rsidR="008731B8" w:rsidRPr="00827515" w:rsidTr="00827515">
        <w:trPr>
          <w:trHeight w:val="360"/>
        </w:trPr>
        <w:tc>
          <w:tcPr>
            <w:tcW w:w="583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5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Ациев Рукият Шамиловна</w:t>
            </w:r>
          </w:p>
        </w:tc>
        <w:tc>
          <w:tcPr>
            <w:tcW w:w="1996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37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333"/>
        </w:trPr>
        <w:tc>
          <w:tcPr>
            <w:tcW w:w="583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5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Ациев Нариман Асхабалиевич </w:t>
            </w:r>
          </w:p>
        </w:tc>
        <w:tc>
          <w:tcPr>
            <w:tcW w:w="1996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37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315"/>
        </w:trPr>
        <w:tc>
          <w:tcPr>
            <w:tcW w:w="583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5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r w:rsidRPr="00827515">
              <w:rPr>
                <w:rFonts w:ascii="Times New Roman" w:hAnsi="Times New Roman"/>
                <w:sz w:val="24"/>
                <w:szCs w:val="24"/>
              </w:rPr>
              <w:t>Саид Курбанович</w:t>
            </w:r>
          </w:p>
        </w:tc>
        <w:tc>
          <w:tcPr>
            <w:tcW w:w="1996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37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510"/>
        </w:trPr>
        <w:tc>
          <w:tcPr>
            <w:tcW w:w="10206" w:type="dxa"/>
            <w:gridSpan w:val="10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1B8" w:rsidRPr="00827515" w:rsidTr="00827515">
        <w:trPr>
          <w:trHeight w:val="308"/>
        </w:trPr>
        <w:tc>
          <w:tcPr>
            <w:tcW w:w="10206" w:type="dxa"/>
            <w:gridSpan w:val="10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515">
              <w:rPr>
                <w:rFonts w:ascii="Times New Roman" w:hAnsi="Times New Roman"/>
                <w:b/>
                <w:sz w:val="24"/>
                <w:szCs w:val="24"/>
              </w:rPr>
              <w:t>2 кл.  кл. рук. Гаджиева А.Б.</w:t>
            </w:r>
          </w:p>
        </w:tc>
      </w:tr>
      <w:tr w:rsidR="008731B8" w:rsidRPr="00827515" w:rsidTr="00827515">
        <w:trPr>
          <w:trHeight w:val="135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51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Рабаданов Рабадан Тимурович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150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51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Шахбанова Абидат Руслановна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135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51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Шахбанова Джамиля Магомедовна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126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51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Шахбанов Рабадан Арсенович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111"/>
        </w:trPr>
        <w:tc>
          <w:tcPr>
            <w:tcW w:w="10206" w:type="dxa"/>
            <w:gridSpan w:val="10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 xml:space="preserve">Всего учащихся – </w:t>
            </w:r>
            <w:r w:rsidRPr="0082751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27515">
              <w:rPr>
                <w:rFonts w:ascii="Times New Roman" w:hAnsi="Times New Roman"/>
                <w:sz w:val="24"/>
                <w:szCs w:val="24"/>
              </w:rPr>
              <w:t xml:space="preserve"> учеников</w:t>
            </w:r>
          </w:p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1B8" w:rsidRPr="00827515" w:rsidTr="00827515">
        <w:trPr>
          <w:trHeight w:val="150"/>
        </w:trPr>
        <w:tc>
          <w:tcPr>
            <w:tcW w:w="10206" w:type="dxa"/>
            <w:gridSpan w:val="10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b/>
                <w:sz w:val="24"/>
                <w:szCs w:val="24"/>
              </w:rPr>
              <w:t>3 кл.  кл. рук. Муталова Р.Р.</w:t>
            </w:r>
          </w:p>
        </w:tc>
      </w:tr>
      <w:tr w:rsidR="008731B8" w:rsidRPr="00827515" w:rsidTr="00827515">
        <w:trPr>
          <w:trHeight w:val="375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Ациев Магомедазиз Абдулкаримович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246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Мамиев Саид Мамиевич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246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Рабаданов 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7515">
              <w:rPr>
                <w:rFonts w:ascii="Times New Roman" w:hAnsi="Times New Roman"/>
                <w:sz w:val="24"/>
                <w:szCs w:val="24"/>
              </w:rPr>
              <w:t>Мурадович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246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Рабаданова СаидаМагомедрасуловна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246"/>
        </w:trPr>
        <w:tc>
          <w:tcPr>
            <w:tcW w:w="10206" w:type="dxa"/>
            <w:gridSpan w:val="10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Всего учащихся – 4 учеников</w:t>
            </w:r>
          </w:p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Прибывших-1</w:t>
            </w:r>
          </w:p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Выбывших-1</w:t>
            </w:r>
          </w:p>
        </w:tc>
      </w:tr>
      <w:tr w:rsidR="008731B8" w:rsidRPr="00827515" w:rsidTr="00827515">
        <w:trPr>
          <w:trHeight w:val="246"/>
        </w:trPr>
        <w:tc>
          <w:tcPr>
            <w:tcW w:w="10206" w:type="dxa"/>
            <w:gridSpan w:val="10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b/>
                <w:sz w:val="24"/>
                <w:szCs w:val="24"/>
              </w:rPr>
              <w:t>4 кл. кл.рук. Курбанова З.М.</w:t>
            </w:r>
          </w:p>
        </w:tc>
      </w:tr>
      <w:tr w:rsidR="008731B8" w:rsidRPr="00827515" w:rsidTr="00827515">
        <w:trPr>
          <w:trHeight w:val="163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51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Магомедова Патимат Курбановна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190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51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Ибрагим Асхабалиевич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271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51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Рабаданов Мухаммад Мурадович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tabs>
                <w:tab w:val="center" w:pos="813"/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ab/>
              <w:t>с.Иван-кутан</w:t>
            </w:r>
          </w:p>
        </w:tc>
      </w:tr>
      <w:tr w:rsidR="008731B8" w:rsidRPr="00827515" w:rsidTr="00827515">
        <w:trPr>
          <w:trHeight w:val="133"/>
        </w:trPr>
        <w:tc>
          <w:tcPr>
            <w:tcW w:w="10206" w:type="dxa"/>
            <w:gridSpan w:val="10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Всего учащихся – 3</w:t>
            </w:r>
            <w:bookmarkStart w:id="0" w:name="_GoBack"/>
            <w:bookmarkEnd w:id="0"/>
            <w:r w:rsidRPr="00827515">
              <w:rPr>
                <w:rFonts w:ascii="Times New Roman" w:hAnsi="Times New Roman"/>
                <w:sz w:val="24"/>
                <w:szCs w:val="24"/>
              </w:rPr>
              <w:t xml:space="preserve"> учеников</w:t>
            </w:r>
          </w:p>
          <w:p w:rsidR="008731B8" w:rsidRPr="00C8496F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 xml:space="preserve">Прибывших - </w:t>
            </w:r>
            <w:r w:rsidRPr="00C8496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731B8" w:rsidRPr="00C8496F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Выбывших –</w:t>
            </w:r>
            <w:r w:rsidRPr="00C8496F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8731B8" w:rsidRPr="00827515" w:rsidTr="00827515">
        <w:trPr>
          <w:trHeight w:val="299"/>
        </w:trPr>
        <w:tc>
          <w:tcPr>
            <w:tcW w:w="10206" w:type="dxa"/>
            <w:gridSpan w:val="10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b/>
                <w:sz w:val="24"/>
                <w:szCs w:val="24"/>
              </w:rPr>
              <w:t>5 кл.  кл. рук. Магомедова Патимат Ильясовна</w:t>
            </w:r>
          </w:p>
        </w:tc>
      </w:tr>
      <w:tr w:rsidR="008731B8" w:rsidRPr="00827515" w:rsidTr="00827515">
        <w:trPr>
          <w:trHeight w:val="261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Гусенова Зарипат Рустамовна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263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Гусенов Рабадан Магомедович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150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Магомедова Хамис Магомедовна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106"/>
        </w:trPr>
        <w:tc>
          <w:tcPr>
            <w:tcW w:w="10206" w:type="dxa"/>
            <w:gridSpan w:val="10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Всего учащихся –3 учеников</w:t>
            </w:r>
          </w:p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Прибывших-нет</w:t>
            </w:r>
          </w:p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Выбывших–нет</w:t>
            </w:r>
          </w:p>
        </w:tc>
      </w:tr>
      <w:tr w:rsidR="008731B8" w:rsidRPr="00827515" w:rsidTr="00827515">
        <w:trPr>
          <w:trHeight w:val="217"/>
        </w:trPr>
        <w:tc>
          <w:tcPr>
            <w:tcW w:w="10206" w:type="dxa"/>
            <w:gridSpan w:val="10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b/>
                <w:sz w:val="24"/>
                <w:szCs w:val="24"/>
              </w:rPr>
              <w:t>6 кл. кл.рук. Салихова Джумаи Габибовна</w:t>
            </w:r>
          </w:p>
        </w:tc>
      </w:tr>
      <w:tr w:rsidR="008731B8" w:rsidRPr="00827515" w:rsidTr="00827515">
        <w:trPr>
          <w:trHeight w:val="312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Ахмедов Ислам Магомедович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125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Гусенов Гусен Рустамович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106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Мамиев Сухраб Мамиевич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150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Рабаданова Исбаги Магомедрасуловна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288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751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Рабаданова Хамис Тимуровна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315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Шахбанов Джабраил  </w:t>
            </w:r>
            <w:r w:rsidRPr="00827515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52" w:type="dxa"/>
            <w:gridSpan w:val="3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Шахбанова Нурият Ирбиновна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52" w:type="dxa"/>
            <w:gridSpan w:val="3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1647"/>
        </w:trPr>
        <w:tc>
          <w:tcPr>
            <w:tcW w:w="10206" w:type="dxa"/>
            <w:gridSpan w:val="10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Всего учеников -7</w:t>
            </w:r>
          </w:p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Прибывших - нет</w:t>
            </w:r>
          </w:p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Выбывших - нет</w:t>
            </w:r>
          </w:p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1B8" w:rsidRPr="00827515" w:rsidTr="00827515">
        <w:trPr>
          <w:trHeight w:val="272"/>
        </w:trPr>
        <w:tc>
          <w:tcPr>
            <w:tcW w:w="10206" w:type="dxa"/>
            <w:gridSpan w:val="10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b/>
                <w:sz w:val="24"/>
                <w:szCs w:val="24"/>
              </w:rPr>
              <w:t>7кл. Шахбанова Римма Ибиновна</w:t>
            </w:r>
          </w:p>
        </w:tc>
      </w:tr>
      <w:tr w:rsidR="008731B8" w:rsidRPr="00827515" w:rsidTr="00827515">
        <w:trPr>
          <w:trHeight w:val="222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751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 Гасан Асхабалиевич 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315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751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Рабаданова Ашура Магомедрасуловна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271"/>
        </w:trPr>
        <w:tc>
          <w:tcPr>
            <w:tcW w:w="10206" w:type="dxa"/>
            <w:gridSpan w:val="10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Всего учащихся – 2 учеников</w:t>
            </w:r>
          </w:p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Прибывших – нет</w:t>
            </w:r>
          </w:p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Выбывших–нет</w:t>
            </w:r>
          </w:p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1B8" w:rsidRPr="00827515" w:rsidTr="00827515">
        <w:trPr>
          <w:trHeight w:val="252"/>
        </w:trPr>
        <w:tc>
          <w:tcPr>
            <w:tcW w:w="10206" w:type="dxa"/>
            <w:gridSpan w:val="10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b/>
                <w:sz w:val="24"/>
                <w:szCs w:val="24"/>
              </w:rPr>
              <w:t>8кл. кл. рук. Кабчуева М.О.</w:t>
            </w:r>
          </w:p>
        </w:tc>
      </w:tr>
      <w:tr w:rsidR="008731B8" w:rsidRPr="00827515" w:rsidTr="00827515">
        <w:trPr>
          <w:trHeight w:val="138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Ахмедов Рамазан Магомедович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106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</w:t>
            </w:r>
            <w:r w:rsidRPr="00827515">
              <w:rPr>
                <w:rFonts w:ascii="Times New Roman" w:hAnsi="Times New Roman"/>
                <w:sz w:val="24"/>
                <w:szCs w:val="24"/>
              </w:rPr>
              <w:t>нов Гасан Рустамович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1818"/>
        </w:trPr>
        <w:tc>
          <w:tcPr>
            <w:tcW w:w="10206" w:type="dxa"/>
            <w:gridSpan w:val="10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Всего учащихся – 2 учеников</w:t>
            </w:r>
          </w:p>
        </w:tc>
      </w:tr>
      <w:tr w:rsidR="008731B8" w:rsidRPr="00827515" w:rsidTr="00827515">
        <w:trPr>
          <w:trHeight w:val="252"/>
        </w:trPr>
        <w:tc>
          <w:tcPr>
            <w:tcW w:w="10206" w:type="dxa"/>
            <w:gridSpan w:val="10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b/>
                <w:sz w:val="24"/>
                <w:szCs w:val="24"/>
              </w:rPr>
              <w:t>9 кл. Рабаданова Айша Каевна</w:t>
            </w:r>
          </w:p>
        </w:tc>
      </w:tr>
      <w:tr w:rsidR="008731B8" w:rsidRPr="00827515" w:rsidTr="00827515">
        <w:trPr>
          <w:trHeight w:val="150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 Ислам Асхабалиевич 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Лезг.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150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Шахбанов Асдулла Рабаданович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320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Шахбанов Гусен Магомедович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119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Шахбанов Мухаммед Русланович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135"/>
        </w:trPr>
        <w:tc>
          <w:tcPr>
            <w:tcW w:w="597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571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9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Эльбатыров Раджаб Омарович</w:t>
            </w:r>
          </w:p>
        </w:tc>
        <w:tc>
          <w:tcPr>
            <w:tcW w:w="1982" w:type="dxa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Дарг.</w:t>
            </w:r>
          </w:p>
        </w:tc>
        <w:tc>
          <w:tcPr>
            <w:tcW w:w="1844" w:type="dxa"/>
            <w:gridSpan w:val="2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с.Иван-кутан</w:t>
            </w:r>
          </w:p>
        </w:tc>
      </w:tr>
      <w:tr w:rsidR="008731B8" w:rsidRPr="00827515" w:rsidTr="00827515">
        <w:trPr>
          <w:trHeight w:val="275"/>
        </w:trPr>
        <w:tc>
          <w:tcPr>
            <w:tcW w:w="10206" w:type="dxa"/>
            <w:gridSpan w:val="10"/>
          </w:tcPr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Всего учащихся – 5</w:t>
            </w:r>
          </w:p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Прибывщие-нет</w:t>
            </w:r>
          </w:p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Выбивщие-нет</w:t>
            </w:r>
          </w:p>
          <w:p w:rsidR="008731B8" w:rsidRPr="00827515" w:rsidRDefault="008731B8" w:rsidP="0082751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1B8" w:rsidRDefault="008731B8"/>
    <w:sectPr w:rsidR="008731B8" w:rsidSect="00D94DA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312"/>
    <w:rsid w:val="00093A02"/>
    <w:rsid w:val="00122DB9"/>
    <w:rsid w:val="001824A3"/>
    <w:rsid w:val="0020147F"/>
    <w:rsid w:val="002943F8"/>
    <w:rsid w:val="00316312"/>
    <w:rsid w:val="004936EE"/>
    <w:rsid w:val="004D23AB"/>
    <w:rsid w:val="0053743F"/>
    <w:rsid w:val="005D61EF"/>
    <w:rsid w:val="0069192C"/>
    <w:rsid w:val="00696BCA"/>
    <w:rsid w:val="00827515"/>
    <w:rsid w:val="008414C2"/>
    <w:rsid w:val="00844461"/>
    <w:rsid w:val="0086538D"/>
    <w:rsid w:val="008731B8"/>
    <w:rsid w:val="008D0263"/>
    <w:rsid w:val="0096290D"/>
    <w:rsid w:val="0097221D"/>
    <w:rsid w:val="009C03BB"/>
    <w:rsid w:val="009E51CD"/>
    <w:rsid w:val="00A93D0C"/>
    <w:rsid w:val="00B01938"/>
    <w:rsid w:val="00BB2CFD"/>
    <w:rsid w:val="00C454B7"/>
    <w:rsid w:val="00C8496F"/>
    <w:rsid w:val="00CC317C"/>
    <w:rsid w:val="00CC40A4"/>
    <w:rsid w:val="00D460C0"/>
    <w:rsid w:val="00D93FAF"/>
    <w:rsid w:val="00D94DAD"/>
    <w:rsid w:val="00E0798D"/>
    <w:rsid w:val="00E54877"/>
    <w:rsid w:val="00ED7C0E"/>
    <w:rsid w:val="00F02B26"/>
    <w:rsid w:val="00F262A7"/>
    <w:rsid w:val="00F9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3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2C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2</Pages>
  <Words>387</Words>
  <Characters>2207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28</cp:revision>
  <cp:lastPrinted>2021-10-12T19:08:00Z</cp:lastPrinted>
  <dcterms:created xsi:type="dcterms:W3CDTF">2019-09-04T14:46:00Z</dcterms:created>
  <dcterms:modified xsi:type="dcterms:W3CDTF">2021-10-12T19:16:00Z</dcterms:modified>
</cp:coreProperties>
</file>